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33" w:rsidRDefault="00066733"/>
    <w:p w:rsidR="00066733" w:rsidRPr="00786DEA" w:rsidRDefault="00066733" w:rsidP="00786DEA">
      <w:pPr>
        <w:jc w:val="center"/>
        <w:rPr>
          <w:rFonts w:ascii="Tw Cen MT" w:hAnsi="Tw Cen MT"/>
          <w:color w:val="A40000"/>
          <w:sz w:val="56"/>
        </w:rPr>
      </w:pPr>
      <w:r w:rsidRPr="00786DEA">
        <w:rPr>
          <w:rFonts w:ascii="Tw Cen MT" w:hAnsi="Tw Cen MT"/>
          <w:b/>
          <w:color w:val="A40000"/>
          <w:sz w:val="96"/>
        </w:rPr>
        <w:t>Pozvánka</w:t>
      </w:r>
      <w:r w:rsidRPr="00786DEA">
        <w:rPr>
          <w:rFonts w:ascii="Tw Cen MT" w:hAnsi="Tw Cen MT"/>
          <w:color w:val="A40000"/>
          <w:sz w:val="52"/>
        </w:rPr>
        <w:br/>
      </w:r>
      <w:r w:rsidRPr="00786DEA">
        <w:rPr>
          <w:rFonts w:ascii="Tw Cen MT" w:hAnsi="Tw Cen MT"/>
          <w:b/>
          <w:color w:val="A40000"/>
          <w:sz w:val="56"/>
        </w:rPr>
        <w:t>na pracovní setkání</w:t>
      </w:r>
    </w:p>
    <w:p w:rsidR="00066733" w:rsidRDefault="00066733" w:rsidP="00786DEA">
      <w:pPr>
        <w:jc w:val="center"/>
        <w:rPr>
          <w:rFonts w:ascii="Tw Cen MT" w:hAnsi="Tw Cen MT"/>
          <w:color w:val="000000"/>
          <w:sz w:val="56"/>
        </w:rPr>
      </w:pPr>
    </w:p>
    <w:p w:rsidR="00066733" w:rsidRPr="00786DEA" w:rsidRDefault="00066733" w:rsidP="00786DEA">
      <w:pPr>
        <w:tabs>
          <w:tab w:val="left" w:pos="1701"/>
        </w:tabs>
        <w:ind w:left="1701" w:hanging="1701"/>
        <w:rPr>
          <w:rFonts w:ascii="Tw Cen MT" w:hAnsi="Tw Cen MT"/>
          <w:color w:val="000000"/>
          <w:sz w:val="40"/>
        </w:rPr>
      </w:pPr>
      <w:r w:rsidRPr="00786DEA">
        <w:rPr>
          <w:rFonts w:ascii="Tw Cen MT" w:hAnsi="Tw Cen MT"/>
          <w:b/>
          <w:color w:val="C00000"/>
          <w:sz w:val="36"/>
          <w:szCs w:val="36"/>
        </w:rPr>
        <w:t>Kdy:</w:t>
      </w:r>
      <w:r w:rsidRPr="00786DEA">
        <w:rPr>
          <w:rFonts w:ascii="Tw Cen MT" w:hAnsi="Tw Cen MT"/>
          <w:color w:val="C00000"/>
          <w:sz w:val="36"/>
          <w:szCs w:val="36"/>
        </w:rPr>
        <w:tab/>
      </w:r>
      <w:r>
        <w:rPr>
          <w:rFonts w:ascii="Tw Cen MT" w:hAnsi="Tw Cen MT"/>
          <w:b/>
          <w:color w:val="000000"/>
          <w:sz w:val="36"/>
          <w:szCs w:val="36"/>
        </w:rPr>
        <w:t>ve středu</w:t>
      </w:r>
      <w:r w:rsidRPr="00786DEA">
        <w:rPr>
          <w:rFonts w:ascii="Tw Cen MT" w:hAnsi="Tw Cen MT"/>
          <w:b/>
          <w:color w:val="000000"/>
          <w:sz w:val="36"/>
          <w:szCs w:val="36"/>
        </w:rPr>
        <w:t>, 2</w:t>
      </w:r>
      <w:r>
        <w:rPr>
          <w:rFonts w:ascii="Tw Cen MT" w:hAnsi="Tw Cen MT"/>
          <w:b/>
          <w:color w:val="000000"/>
          <w:sz w:val="36"/>
          <w:szCs w:val="36"/>
        </w:rPr>
        <w:t>2</w:t>
      </w:r>
      <w:r w:rsidRPr="00786DEA">
        <w:rPr>
          <w:rFonts w:ascii="Tw Cen MT" w:hAnsi="Tw Cen MT"/>
          <w:b/>
          <w:color w:val="000000"/>
          <w:sz w:val="36"/>
          <w:szCs w:val="36"/>
        </w:rPr>
        <w:t xml:space="preserve">. </w:t>
      </w:r>
      <w:r>
        <w:rPr>
          <w:rFonts w:ascii="Tw Cen MT" w:hAnsi="Tw Cen MT"/>
          <w:b/>
          <w:color w:val="000000"/>
          <w:sz w:val="36"/>
          <w:szCs w:val="36"/>
        </w:rPr>
        <w:t>října</w:t>
      </w:r>
      <w:r w:rsidRPr="00786DEA">
        <w:rPr>
          <w:rFonts w:ascii="Tw Cen MT" w:hAnsi="Tw Cen MT"/>
          <w:b/>
          <w:color w:val="000000"/>
          <w:sz w:val="36"/>
          <w:szCs w:val="36"/>
        </w:rPr>
        <w:t xml:space="preserve"> 2014</w:t>
      </w:r>
      <w:r w:rsidRPr="00786DEA">
        <w:rPr>
          <w:rFonts w:ascii="Tw Cen MT" w:hAnsi="Tw Cen MT"/>
          <w:color w:val="000000"/>
          <w:sz w:val="36"/>
          <w:szCs w:val="36"/>
        </w:rPr>
        <w:t xml:space="preserve"> od </w:t>
      </w:r>
      <w:r>
        <w:rPr>
          <w:rFonts w:ascii="Tw Cen MT" w:hAnsi="Tw Cen MT"/>
          <w:color w:val="000000"/>
          <w:sz w:val="36"/>
          <w:szCs w:val="36"/>
        </w:rPr>
        <w:t>9:30</w:t>
      </w:r>
      <w:r w:rsidRPr="00786DEA">
        <w:rPr>
          <w:rFonts w:ascii="Tw Cen MT" w:hAnsi="Tw Cen MT"/>
          <w:color w:val="000000"/>
          <w:sz w:val="36"/>
          <w:szCs w:val="36"/>
        </w:rPr>
        <w:t xml:space="preserve"> hod</w:t>
      </w:r>
    </w:p>
    <w:p w:rsidR="00066733" w:rsidRPr="00786DEA" w:rsidRDefault="00066733" w:rsidP="00786DEA">
      <w:pPr>
        <w:tabs>
          <w:tab w:val="left" w:pos="1701"/>
        </w:tabs>
        <w:ind w:left="1701" w:hanging="1701"/>
        <w:rPr>
          <w:rFonts w:ascii="Tw Cen MT" w:hAnsi="Tw Cen MT"/>
          <w:color w:val="000000"/>
          <w:sz w:val="36"/>
          <w:szCs w:val="36"/>
        </w:rPr>
      </w:pPr>
      <w:r w:rsidRPr="00786DEA">
        <w:rPr>
          <w:rFonts w:ascii="Tw Cen MT" w:hAnsi="Tw Cen MT"/>
          <w:b/>
          <w:color w:val="C00000"/>
          <w:sz w:val="36"/>
          <w:szCs w:val="36"/>
        </w:rPr>
        <w:t>Kde:</w:t>
      </w:r>
      <w:r w:rsidRPr="00786DEA">
        <w:rPr>
          <w:rFonts w:ascii="Tw Cen MT" w:hAnsi="Tw Cen MT"/>
          <w:color w:val="C00000"/>
          <w:sz w:val="36"/>
          <w:szCs w:val="36"/>
        </w:rPr>
        <w:tab/>
      </w:r>
      <w:r>
        <w:rPr>
          <w:rFonts w:ascii="Tw Cen MT" w:hAnsi="Tw Cen MT"/>
          <w:b/>
          <w:color w:val="000000"/>
          <w:sz w:val="36"/>
          <w:szCs w:val="36"/>
        </w:rPr>
        <w:t>Městská knihovna Semily</w:t>
      </w:r>
      <w:r>
        <w:rPr>
          <w:rFonts w:ascii="Tw Cen MT" w:hAnsi="Tw Cen MT"/>
          <w:color w:val="000000"/>
          <w:sz w:val="36"/>
          <w:szCs w:val="36"/>
        </w:rPr>
        <w:br/>
      </w:r>
      <w:r>
        <w:rPr>
          <w:rFonts w:ascii="Tw Cen MT" w:hAnsi="Tw Cen MT"/>
          <w:color w:val="000000"/>
          <w:sz w:val="32"/>
          <w:szCs w:val="36"/>
        </w:rPr>
        <w:t>dětské oddělení knihovny</w:t>
      </w:r>
    </w:p>
    <w:p w:rsidR="00066733" w:rsidRPr="008A791A" w:rsidRDefault="00066733" w:rsidP="008A791A">
      <w:pPr>
        <w:tabs>
          <w:tab w:val="left" w:pos="1701"/>
        </w:tabs>
        <w:rPr>
          <w:rFonts w:ascii="Tw Cen MT" w:hAnsi="Tw Cen MT"/>
          <w:color w:val="000000"/>
          <w:sz w:val="36"/>
          <w:szCs w:val="36"/>
        </w:rPr>
      </w:pPr>
      <w:r w:rsidRPr="00786DEA">
        <w:rPr>
          <w:rFonts w:ascii="Tw Cen MT" w:hAnsi="Tw Cen MT"/>
          <w:b/>
          <w:color w:val="C00000"/>
          <w:sz w:val="36"/>
          <w:szCs w:val="36"/>
        </w:rPr>
        <w:t>P</w:t>
      </w:r>
      <w:r>
        <w:rPr>
          <w:rFonts w:ascii="Tw Cen MT" w:hAnsi="Tw Cen MT"/>
          <w:b/>
          <w:color w:val="C00000"/>
          <w:sz w:val="36"/>
          <w:szCs w:val="36"/>
        </w:rPr>
        <w:t>rogram</w:t>
      </w:r>
      <w:r w:rsidRPr="00786DEA">
        <w:rPr>
          <w:rFonts w:ascii="Tw Cen MT" w:hAnsi="Tw Cen MT"/>
          <w:b/>
          <w:color w:val="C00000"/>
          <w:sz w:val="36"/>
          <w:szCs w:val="36"/>
        </w:rPr>
        <w:t>:</w:t>
      </w:r>
      <w:r w:rsidRPr="00786DEA">
        <w:rPr>
          <w:rFonts w:ascii="Tw Cen MT" w:hAnsi="Tw Cen MT"/>
          <w:color w:val="C00000"/>
          <w:sz w:val="36"/>
          <w:szCs w:val="36"/>
        </w:rPr>
        <w:tab/>
      </w:r>
      <w:r>
        <w:rPr>
          <w:rFonts w:ascii="Tw Cen MT" w:hAnsi="Tw Cen MT"/>
          <w:color w:val="000000"/>
          <w:sz w:val="36"/>
          <w:szCs w:val="36"/>
        </w:rPr>
        <w:t>1. Podklady pro zprávu KDK SKIP LBC kraje</w:t>
      </w:r>
      <w:r>
        <w:rPr>
          <w:rFonts w:ascii="Tw Cen MT" w:hAnsi="Tw Cen MT"/>
          <w:color w:val="000000"/>
          <w:sz w:val="36"/>
          <w:szCs w:val="36"/>
        </w:rPr>
        <w:br/>
      </w:r>
      <w:r>
        <w:rPr>
          <w:rFonts w:ascii="Tw Cen MT" w:hAnsi="Tw Cen MT"/>
          <w:color w:val="000000"/>
          <w:sz w:val="36"/>
          <w:szCs w:val="36"/>
        </w:rPr>
        <w:tab/>
        <w:t>2. Ukázky aktivit MK Semily</w:t>
      </w:r>
      <w:r>
        <w:rPr>
          <w:rFonts w:ascii="Tw Cen MT" w:hAnsi="Tw Cen MT"/>
          <w:color w:val="000000"/>
          <w:sz w:val="36"/>
          <w:szCs w:val="36"/>
        </w:rPr>
        <w:br/>
      </w:r>
      <w:r>
        <w:rPr>
          <w:rFonts w:ascii="Tw Cen MT" w:hAnsi="Tw Cen MT"/>
          <w:color w:val="000000"/>
          <w:sz w:val="36"/>
          <w:szCs w:val="36"/>
        </w:rPr>
        <w:tab/>
        <w:t>3. Ostatní</w:t>
      </w:r>
      <w:bookmarkStart w:id="0" w:name="_GoBack"/>
      <w:bookmarkEnd w:id="0"/>
    </w:p>
    <w:p w:rsidR="00066733" w:rsidRPr="008A791A" w:rsidRDefault="00066733" w:rsidP="008A791A">
      <w:pPr>
        <w:rPr>
          <w:rFonts w:ascii="Tw Cen MT" w:hAnsi="Tw Cen MT"/>
          <w:sz w:val="36"/>
          <w:szCs w:val="36"/>
        </w:rPr>
      </w:pPr>
    </w:p>
    <w:p w:rsidR="00066733" w:rsidRPr="008A791A" w:rsidRDefault="00066733" w:rsidP="008A791A">
      <w:pPr>
        <w:rPr>
          <w:rFonts w:ascii="Tw Cen MT" w:hAnsi="Tw Cen MT"/>
          <w:sz w:val="36"/>
          <w:szCs w:val="36"/>
        </w:rPr>
      </w:pPr>
    </w:p>
    <w:p w:rsidR="00066733" w:rsidRDefault="00066733" w:rsidP="008A791A">
      <w:pPr>
        <w:rPr>
          <w:rFonts w:ascii="Tw Cen MT" w:hAnsi="Tw Cen MT"/>
          <w:sz w:val="36"/>
          <w:szCs w:val="36"/>
        </w:rPr>
      </w:pPr>
    </w:p>
    <w:p w:rsidR="00066733" w:rsidRDefault="00066733" w:rsidP="008A791A">
      <w:pPr>
        <w:tabs>
          <w:tab w:val="left" w:pos="4068"/>
        </w:tabs>
        <w:jc w:val="center"/>
        <w:rPr>
          <w:rFonts w:ascii="Tw Cen MT" w:hAnsi="Tw Cen MT"/>
          <w:b/>
          <w:color w:val="000000"/>
          <w:sz w:val="40"/>
          <w:szCs w:val="36"/>
        </w:rPr>
      </w:pPr>
      <w:r w:rsidRPr="008A791A">
        <w:rPr>
          <w:rFonts w:ascii="Tw Cen MT" w:hAnsi="Tw Cen MT"/>
          <w:b/>
          <w:color w:val="000000"/>
          <w:sz w:val="40"/>
          <w:szCs w:val="36"/>
        </w:rPr>
        <w:t xml:space="preserve">Předem se těším na Vaši účast </w:t>
      </w:r>
      <w:r w:rsidRPr="008A791A">
        <w:rPr>
          <w:rFonts w:ascii="Tw Cen MT" w:hAnsi="Tw Cen MT"/>
          <w:b/>
          <w:color w:val="000000"/>
          <w:sz w:val="40"/>
          <w:szCs w:val="40"/>
        </w:rPr>
        <w:sym w:font="Wingdings" w:char="F04A"/>
      </w:r>
    </w:p>
    <w:p w:rsidR="00066733" w:rsidRPr="008A791A" w:rsidRDefault="00066733" w:rsidP="008A791A">
      <w:pPr>
        <w:tabs>
          <w:tab w:val="left" w:pos="4068"/>
        </w:tabs>
        <w:jc w:val="center"/>
        <w:rPr>
          <w:rFonts w:ascii="Tw Cen MT" w:hAnsi="Tw Cen MT"/>
          <w:sz w:val="40"/>
          <w:szCs w:val="36"/>
        </w:rPr>
      </w:pPr>
      <w:r>
        <w:rPr>
          <w:rFonts w:ascii="Tw Cen MT" w:hAnsi="Tw Cen MT"/>
          <w:b/>
          <w:color w:val="000000"/>
          <w:sz w:val="40"/>
          <w:szCs w:val="36"/>
        </w:rPr>
        <w:t>Eva Kordová</w:t>
      </w:r>
    </w:p>
    <w:sectPr w:rsidR="00066733" w:rsidRPr="008A791A" w:rsidSect="008A791A">
      <w:headerReference w:type="default" r:id="rId7"/>
      <w:footerReference w:type="default" r:id="rId8"/>
      <w:pgSz w:w="11906" w:h="16838"/>
      <w:pgMar w:top="720" w:right="720" w:bottom="720" w:left="720" w:header="1701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33" w:rsidRDefault="00066733" w:rsidP="00077C64">
      <w:pPr>
        <w:spacing w:after="0" w:line="240" w:lineRule="auto"/>
      </w:pPr>
      <w:r>
        <w:separator/>
      </w:r>
    </w:p>
  </w:endnote>
  <w:endnote w:type="continuationSeparator" w:id="0">
    <w:p w:rsidR="00066733" w:rsidRDefault="00066733" w:rsidP="000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w Cen MT Condensed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33" w:rsidRDefault="00066733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alt="http://www.rostemesknihou.cz/userdata/pictures/loga/logo_skip_final_barva_02.jpg" style="position:absolute;margin-left:0;margin-top:.9pt;width:73.2pt;height:41.7pt;z-index:251659776;visibility:visible">
          <v:imagedata r:id="rId1" o:title="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.3pt;width:426.05pt;height:5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" filled="f" stroked="f">
          <v:textbox>
            <w:txbxContent>
              <w:p w:rsidR="00066733" w:rsidRPr="008A791A" w:rsidRDefault="00066733" w:rsidP="00786DEA">
                <w:pPr>
                  <w:jc w:val="right"/>
                  <w:rPr>
                    <w:rFonts w:ascii="Tw Cen MT Condensed" w:hAnsi="Tw Cen MT Condensed" w:cs="Helvetica"/>
                    <w:sz w:val="32"/>
                  </w:rPr>
                </w:pPr>
                <w:r w:rsidRPr="008A791A">
                  <w:rPr>
                    <w:rFonts w:ascii="Tw Cen MT Condensed" w:hAnsi="Tw Cen MT Condensed" w:cs="Helvetica"/>
                    <w:b/>
                    <w:sz w:val="32"/>
                  </w:rPr>
                  <w:t>Eva Kordová</w:t>
                </w:r>
                <w:r w:rsidRPr="008A791A">
                  <w:rPr>
                    <w:rFonts w:ascii="Tw Cen MT Condensed" w:hAnsi="Tw Cen MT Condensed" w:cs="Helvetica"/>
                    <w:sz w:val="32"/>
                  </w:rPr>
                  <w:t>, předsedkyně KDK  Liberecký kraj</w:t>
                </w:r>
                <w:r w:rsidRPr="008A791A">
                  <w:rPr>
                    <w:rFonts w:ascii="Tw Cen MT Condensed" w:hAnsi="Tw Cen MT Condensed" w:cs="Helvetica"/>
                    <w:sz w:val="32"/>
                  </w:rPr>
                  <w:br/>
                  <w:t>evakordova</w:t>
                </w:r>
                <w:r w:rsidRPr="008A791A">
                  <w:rPr>
                    <w:rFonts w:cs="Helvetica"/>
                    <w:sz w:val="32"/>
                  </w:rPr>
                  <w:t>@</w:t>
                </w:r>
                <w:r w:rsidRPr="008A791A">
                  <w:rPr>
                    <w:rFonts w:ascii="Tw Cen MT Condensed" w:hAnsi="Tw Cen MT Condensed" w:cs="Helvetica"/>
                    <w:sz w:val="32"/>
                  </w:rPr>
                  <w:t>seznam.cz / tel.: 481 312 739 / mob.: 736 712 400</w:t>
                </w:r>
              </w:p>
            </w:txbxContent>
          </v:textbox>
        </v:shape>
      </w:pict>
    </w:r>
    <w:r w:rsidRPr="00786DE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33" w:rsidRDefault="00066733" w:rsidP="00077C64">
      <w:pPr>
        <w:spacing w:after="0" w:line="240" w:lineRule="auto"/>
      </w:pPr>
      <w:r>
        <w:separator/>
      </w:r>
    </w:p>
  </w:footnote>
  <w:footnote w:type="continuationSeparator" w:id="0">
    <w:p w:rsidR="00066733" w:rsidRDefault="00066733" w:rsidP="000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33" w:rsidRDefault="00066733">
    <w:pPr>
      <w:pStyle w:val="Head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4.45pt;margin-top:-50.85pt;width:392.3pt;height:61.9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" filled="f" stroked="f">
          <v:textbox>
            <w:txbxContent>
              <w:p w:rsidR="00066733" w:rsidRPr="008A791A" w:rsidRDefault="00066733" w:rsidP="00786DEA">
                <w:pPr>
                  <w:spacing w:after="0" w:line="240" w:lineRule="auto"/>
                  <w:rPr>
                    <w:rFonts w:ascii="Tw Cen MT Condensed" w:hAnsi="Tw Cen MT Condensed" w:cs="Helvetica"/>
                    <w:smallCaps/>
                    <w:color w:val="002060"/>
                    <w:sz w:val="36"/>
                  </w:rPr>
                </w:pPr>
                <w:r w:rsidRPr="008A791A">
                  <w:rPr>
                    <w:rFonts w:ascii="Tw Cen MT Condensed" w:hAnsi="Tw Cen MT Condensed" w:cs="Helvetica"/>
                    <w:smallCaps/>
                    <w:color w:val="002060"/>
                    <w:sz w:val="52"/>
                  </w:rPr>
                  <w:t>Klub dětských knihoven</w:t>
                </w:r>
                <w:r w:rsidRPr="008A791A">
                  <w:rPr>
                    <w:rFonts w:ascii="Tw Cen MT Condensed" w:hAnsi="Tw Cen MT Condensed" w:cs="Helvetica"/>
                    <w:smallCaps/>
                    <w:color w:val="002060"/>
                    <w:sz w:val="52"/>
                  </w:rPr>
                  <w:br/>
                  <w:t>Liberecký kraj</w:t>
                </w:r>
              </w:p>
              <w:p w:rsidR="00066733" w:rsidRDefault="00066733"/>
            </w:txbxContent>
          </v:textbox>
        </v:shape>
      </w:pict>
    </w:r>
    <w:r>
      <w:rPr>
        <w:noProof/>
        <w:lang w:eastAsia="cs-CZ"/>
      </w:rPr>
      <w:pict>
        <v:shapetype id="_x0000_t86" coordsize="21600,21600" o:spt="86" adj="1800" path="m,qx21600@0l21600@1qy,21600e" filled="f">
          <v:formulas>
            <v:f eqn="val #0"/>
            <v:f eqn="sum 21600 0 #0"/>
            <v:f eqn="prod #0 9598 32768"/>
            <v:f eqn="sum 21600 0 @2"/>
          </v:formulas>
          <v:path arrowok="t" gradientshapeok="t" o:connecttype="custom" o:connectlocs="0,0;0,21600;21600,10800" textboxrect="0,@2,15274,@3"/>
          <v:handles>
            <v:h position="bottomRight,#0" yrange="0,10800"/>
          </v:handles>
        </v:shapetype>
        <v:shape id="Pravá jednoduchá závorka 3" o:spid="_x0000_s2050" type="#_x0000_t86" style="position:absolute;margin-left:94.7pt;margin-top:-50.85pt;width:9.65pt;height:62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" adj="279" strokecolor="#002060" strokeweight="2.25pt"/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alt="klub" style="position:absolute;margin-left:.6pt;margin-top:-51.65pt;width:85pt;height:62.35pt;z-index: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1DC"/>
    <w:multiLevelType w:val="hybridMultilevel"/>
    <w:tmpl w:val="21F400B2"/>
    <w:lvl w:ilvl="0" w:tplc="EDFEEE2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D7289"/>
    <w:multiLevelType w:val="multilevel"/>
    <w:tmpl w:val="628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051AF"/>
    <w:multiLevelType w:val="multilevel"/>
    <w:tmpl w:val="C20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80C96"/>
    <w:multiLevelType w:val="hybridMultilevel"/>
    <w:tmpl w:val="1638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0D3E"/>
    <w:multiLevelType w:val="hybridMultilevel"/>
    <w:tmpl w:val="586A6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EA"/>
    <w:rsid w:val="00066733"/>
    <w:rsid w:val="00075267"/>
    <w:rsid w:val="00077C64"/>
    <w:rsid w:val="0009239C"/>
    <w:rsid w:val="000962D5"/>
    <w:rsid w:val="00103DA8"/>
    <w:rsid w:val="00124E0E"/>
    <w:rsid w:val="002610D0"/>
    <w:rsid w:val="00306DDD"/>
    <w:rsid w:val="00347D49"/>
    <w:rsid w:val="00415838"/>
    <w:rsid w:val="00514074"/>
    <w:rsid w:val="00574870"/>
    <w:rsid w:val="005B3D35"/>
    <w:rsid w:val="005E1F37"/>
    <w:rsid w:val="00605A1B"/>
    <w:rsid w:val="006929FC"/>
    <w:rsid w:val="0069485E"/>
    <w:rsid w:val="006A1889"/>
    <w:rsid w:val="006A563B"/>
    <w:rsid w:val="006F6B99"/>
    <w:rsid w:val="00786DEA"/>
    <w:rsid w:val="008241D0"/>
    <w:rsid w:val="008863D9"/>
    <w:rsid w:val="008A791A"/>
    <w:rsid w:val="008C1551"/>
    <w:rsid w:val="00AF29FB"/>
    <w:rsid w:val="00B27370"/>
    <w:rsid w:val="00C1136C"/>
    <w:rsid w:val="00C24657"/>
    <w:rsid w:val="00E709E7"/>
    <w:rsid w:val="00F5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C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C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487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75267"/>
    <w:rPr>
      <w:lang w:eastAsia="en-US"/>
    </w:rPr>
  </w:style>
  <w:style w:type="paragraph" w:styleId="ListParagraph">
    <w:name w:val="List Paragraph"/>
    <w:basedOn w:val="Normal"/>
    <w:uiPriority w:val="99"/>
    <w:qFormat/>
    <w:rsid w:val="00514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7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T1\Desktop\ADAM\Propaga&#269;n&#237;%20let&#225;k%20Ak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Propagační leták Akce.dotx</Template>
  <TotalTime>0</TotalTime>
  <Pages>1</Pages>
  <Words>38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Eva Kordová</dc:creator>
  <cp:keywords/>
  <dc:description/>
  <cp:lastModifiedBy>pujcovd1</cp:lastModifiedBy>
  <cp:revision>2</cp:revision>
  <cp:lastPrinted>2014-07-03T11:20:00Z</cp:lastPrinted>
  <dcterms:created xsi:type="dcterms:W3CDTF">2014-07-03T11:20:00Z</dcterms:created>
  <dcterms:modified xsi:type="dcterms:W3CDTF">2014-07-03T11:20:00Z</dcterms:modified>
</cp:coreProperties>
</file>