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FA" w:rsidRDefault="00BD5CFA" w:rsidP="00F239B0">
      <w:pPr>
        <w:jc w:val="center"/>
      </w:pPr>
      <w:r w:rsidRPr="004D11A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klub" style="width:135pt;height:99pt;visibility:visible">
            <v:imagedata r:id="rId5" o:title=""/>
          </v:shape>
        </w:pict>
      </w:r>
    </w:p>
    <w:p w:rsidR="00BD5CFA" w:rsidRDefault="00BD5CFA" w:rsidP="00F239B0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SKIP </w:t>
      </w:r>
    </w:p>
    <w:p w:rsidR="00BD5CFA" w:rsidRDefault="00BD5CFA" w:rsidP="00F239B0">
      <w:pPr>
        <w:jc w:val="center"/>
        <w:rPr>
          <w:b/>
          <w:color w:val="0000FF"/>
          <w:sz w:val="28"/>
          <w:szCs w:val="28"/>
        </w:rPr>
      </w:pPr>
      <w:r w:rsidRPr="00A1573A">
        <w:rPr>
          <w:b/>
          <w:color w:val="0000FF"/>
          <w:sz w:val="28"/>
          <w:szCs w:val="28"/>
        </w:rPr>
        <w:t xml:space="preserve">Liberecký kraj  </w:t>
      </w:r>
    </w:p>
    <w:p w:rsidR="00BD5CFA" w:rsidRDefault="00BD5CFA" w:rsidP="00F239B0">
      <w:pPr>
        <w:jc w:val="center"/>
        <w:rPr>
          <w:b/>
          <w:color w:val="0000FF"/>
          <w:sz w:val="28"/>
          <w:szCs w:val="28"/>
        </w:rPr>
      </w:pPr>
    </w:p>
    <w:p w:rsidR="00BD5CFA" w:rsidRDefault="00BD5CFA" w:rsidP="00F239B0">
      <w:pPr>
        <w:jc w:val="center"/>
        <w:rPr>
          <w:b/>
          <w:color w:val="000080"/>
          <w:sz w:val="40"/>
          <w:szCs w:val="40"/>
        </w:rPr>
      </w:pPr>
    </w:p>
    <w:p w:rsidR="00BD5CFA" w:rsidRPr="00F239B0" w:rsidRDefault="00BD5CFA" w:rsidP="00F239B0">
      <w:pPr>
        <w:jc w:val="center"/>
        <w:rPr>
          <w:b/>
          <w:color w:val="000080"/>
          <w:sz w:val="52"/>
          <w:szCs w:val="52"/>
        </w:rPr>
      </w:pPr>
      <w:r w:rsidRPr="00F239B0">
        <w:rPr>
          <w:b/>
          <w:color w:val="000080"/>
          <w:sz w:val="52"/>
          <w:szCs w:val="52"/>
        </w:rPr>
        <w:t>POZVÁNKA</w:t>
      </w:r>
    </w:p>
    <w:p w:rsidR="00BD5CFA" w:rsidRPr="00F239B0" w:rsidRDefault="00BD5CFA" w:rsidP="00F239B0">
      <w:pPr>
        <w:jc w:val="center"/>
        <w:rPr>
          <w:b/>
          <w:color w:val="000080"/>
          <w:sz w:val="32"/>
          <w:szCs w:val="32"/>
        </w:rPr>
      </w:pPr>
      <w:r w:rsidRPr="00F239B0">
        <w:rPr>
          <w:b/>
          <w:color w:val="000080"/>
          <w:sz w:val="32"/>
          <w:szCs w:val="32"/>
        </w:rPr>
        <w:t xml:space="preserve">na pracovní setkání </w:t>
      </w:r>
    </w:p>
    <w:p w:rsidR="00BD5CFA" w:rsidRDefault="00BD5CFA" w:rsidP="00F239B0">
      <w:pPr>
        <w:jc w:val="center"/>
        <w:rPr>
          <w:b/>
          <w:color w:val="000080"/>
        </w:rPr>
      </w:pPr>
    </w:p>
    <w:p w:rsidR="00BD5CFA" w:rsidRDefault="00BD5CFA" w:rsidP="00F239B0">
      <w:pPr>
        <w:jc w:val="center"/>
        <w:rPr>
          <w:b/>
          <w:color w:val="000080"/>
          <w:u w:val="single"/>
        </w:rPr>
      </w:pPr>
      <w:r>
        <w:rPr>
          <w:b/>
          <w:color w:val="000080"/>
        </w:rPr>
        <w:t xml:space="preserve">uskuteční se </w:t>
      </w:r>
      <w:r w:rsidRPr="00F239B0">
        <w:rPr>
          <w:b/>
          <w:color w:val="000080"/>
          <w:u w:val="single"/>
        </w:rPr>
        <w:t>v úterý 25. února 2014 od 9 hodin</w:t>
      </w:r>
      <w:r>
        <w:rPr>
          <w:b/>
          <w:color w:val="000080"/>
        </w:rPr>
        <w:t xml:space="preserve"> </w:t>
      </w:r>
    </w:p>
    <w:p w:rsidR="00BD5CFA" w:rsidRDefault="00BD5CFA" w:rsidP="00F239B0">
      <w:pPr>
        <w:jc w:val="center"/>
        <w:rPr>
          <w:b/>
          <w:color w:val="000080"/>
        </w:rPr>
      </w:pPr>
      <w:r>
        <w:rPr>
          <w:b/>
          <w:color w:val="000080"/>
        </w:rPr>
        <w:t>v prostorách Dětské knihovny KVK Liberec /čítárna/</w:t>
      </w:r>
    </w:p>
    <w:p w:rsidR="00BD5CFA" w:rsidRDefault="00BD5CFA" w:rsidP="00F239B0">
      <w:pPr>
        <w:jc w:val="center"/>
        <w:rPr>
          <w:b/>
          <w:color w:val="000080"/>
        </w:rPr>
      </w:pPr>
    </w:p>
    <w:p w:rsidR="00BD5CFA" w:rsidRDefault="00BD5CFA" w:rsidP="00F239B0">
      <w:pPr>
        <w:rPr>
          <w:b/>
          <w:color w:val="000080"/>
        </w:rPr>
      </w:pPr>
    </w:p>
    <w:p w:rsidR="00BD5CFA" w:rsidRDefault="00BD5CFA" w:rsidP="00F239B0">
      <w:pPr>
        <w:rPr>
          <w:b/>
          <w:color w:val="000080"/>
        </w:rPr>
      </w:pPr>
      <w:r>
        <w:rPr>
          <w:b/>
          <w:color w:val="000080"/>
        </w:rPr>
        <w:t xml:space="preserve">PROGRAM </w:t>
      </w:r>
    </w:p>
    <w:p w:rsidR="00BD5CFA" w:rsidRDefault="00BD5CFA" w:rsidP="00F239B0">
      <w:pPr>
        <w:rPr>
          <w:b/>
          <w:color w:val="000080"/>
        </w:rPr>
      </w:pPr>
    </w:p>
    <w:p w:rsidR="00BD5CFA" w:rsidRDefault="00BD5CFA" w:rsidP="00F239B0">
      <w:pPr>
        <w:pStyle w:val="ListParagraph"/>
        <w:numPr>
          <w:ilvl w:val="0"/>
          <w:numId w:val="1"/>
        </w:numPr>
        <w:rPr>
          <w:b/>
          <w:color w:val="000080"/>
        </w:rPr>
      </w:pPr>
      <w:r>
        <w:rPr>
          <w:b/>
          <w:color w:val="000080"/>
        </w:rPr>
        <w:t>Informace z jednání MT KDK SKIP ČR ze dne 18.2.2014</w:t>
      </w:r>
    </w:p>
    <w:p w:rsidR="00BD5CFA" w:rsidRDefault="00BD5CFA" w:rsidP="00F239B0">
      <w:pPr>
        <w:pStyle w:val="ListParagraph"/>
        <w:numPr>
          <w:ilvl w:val="0"/>
          <w:numId w:val="1"/>
        </w:numPr>
        <w:rPr>
          <w:b/>
          <w:color w:val="000080"/>
        </w:rPr>
      </w:pPr>
      <w:r>
        <w:rPr>
          <w:b/>
          <w:color w:val="000080"/>
        </w:rPr>
        <w:t>Plán činnosti na rok 2014</w:t>
      </w:r>
    </w:p>
    <w:p w:rsidR="00BD5CFA" w:rsidRDefault="00BD5CFA" w:rsidP="00F239B0">
      <w:pPr>
        <w:pStyle w:val="ListParagraph"/>
        <w:numPr>
          <w:ilvl w:val="0"/>
          <w:numId w:val="1"/>
        </w:numPr>
        <w:rPr>
          <w:b/>
          <w:color w:val="000080"/>
        </w:rPr>
      </w:pPr>
      <w:r>
        <w:rPr>
          <w:b/>
          <w:color w:val="000080"/>
        </w:rPr>
        <w:t xml:space="preserve">Čtenář roku 2014 a další aktivity </w:t>
      </w:r>
    </w:p>
    <w:p w:rsidR="00BD5CFA" w:rsidRDefault="00BD5CFA" w:rsidP="00F239B0">
      <w:pPr>
        <w:pStyle w:val="ListParagraph"/>
        <w:numPr>
          <w:ilvl w:val="0"/>
          <w:numId w:val="1"/>
        </w:numPr>
        <w:rPr>
          <w:b/>
          <w:color w:val="000080"/>
        </w:rPr>
      </w:pPr>
      <w:r>
        <w:rPr>
          <w:b/>
          <w:color w:val="000080"/>
        </w:rPr>
        <w:t xml:space="preserve">Projekt Křídla a kořeny naší rodiny </w:t>
      </w:r>
    </w:p>
    <w:p w:rsidR="00BD5CFA" w:rsidRDefault="00BD5CFA" w:rsidP="00F239B0">
      <w:pPr>
        <w:pStyle w:val="ListParagraph"/>
        <w:numPr>
          <w:ilvl w:val="0"/>
          <w:numId w:val="1"/>
        </w:numPr>
        <w:rPr>
          <w:b/>
          <w:color w:val="000080"/>
        </w:rPr>
      </w:pPr>
      <w:r>
        <w:rPr>
          <w:b/>
          <w:color w:val="000080"/>
        </w:rPr>
        <w:t xml:space="preserve">Projekt Kde končí svět </w:t>
      </w:r>
    </w:p>
    <w:p w:rsidR="00BD5CFA" w:rsidRDefault="00BD5CFA" w:rsidP="00F239B0">
      <w:pPr>
        <w:pStyle w:val="ListParagraph"/>
        <w:numPr>
          <w:ilvl w:val="0"/>
          <w:numId w:val="1"/>
        </w:numPr>
        <w:rPr>
          <w:b/>
          <w:color w:val="000080"/>
        </w:rPr>
      </w:pPr>
      <w:r>
        <w:rPr>
          <w:b/>
          <w:color w:val="000080"/>
        </w:rPr>
        <w:t xml:space="preserve">Ostatní </w:t>
      </w:r>
    </w:p>
    <w:p w:rsidR="00BD5CFA" w:rsidRDefault="00BD5CFA" w:rsidP="00F239B0">
      <w:pPr>
        <w:rPr>
          <w:b/>
          <w:color w:val="000080"/>
        </w:rPr>
      </w:pPr>
    </w:p>
    <w:p w:rsidR="00BD5CFA" w:rsidRDefault="00BD5CFA" w:rsidP="00F239B0">
      <w:pPr>
        <w:rPr>
          <w:b/>
          <w:color w:val="000080"/>
        </w:rPr>
      </w:pPr>
    </w:p>
    <w:p w:rsidR="00BD5CFA" w:rsidRDefault="00BD5CFA" w:rsidP="00F239B0">
      <w:pPr>
        <w:rPr>
          <w:b/>
          <w:color w:val="000080"/>
        </w:rPr>
      </w:pPr>
      <w:r>
        <w:rPr>
          <w:b/>
          <w:color w:val="000080"/>
        </w:rPr>
        <w:t xml:space="preserve">Vzhledem k termínu jednání v Praze je pozvánka s tímto datem v předstihu a časové náročnosti. Přesto prosím o Vaši účast. </w:t>
      </w:r>
    </w:p>
    <w:p w:rsidR="00BD5CFA" w:rsidRDefault="00BD5CFA" w:rsidP="00F239B0">
      <w:pPr>
        <w:rPr>
          <w:b/>
          <w:color w:val="000080"/>
        </w:rPr>
      </w:pPr>
      <w:r>
        <w:rPr>
          <w:b/>
          <w:color w:val="000080"/>
        </w:rPr>
        <w:t xml:space="preserve">Těším se na setkání  </w:t>
      </w:r>
    </w:p>
    <w:p w:rsidR="00BD5CFA" w:rsidRPr="00F239B0" w:rsidRDefault="00BD5CFA" w:rsidP="00F239B0">
      <w:pPr>
        <w:rPr>
          <w:b/>
          <w:color w:val="000080"/>
        </w:rPr>
      </w:pPr>
    </w:p>
    <w:p w:rsidR="00BD5CFA" w:rsidRDefault="00BD5CFA" w:rsidP="00106693">
      <w:pPr>
        <w:jc w:val="center"/>
        <w:rPr>
          <w:b/>
          <w:color w:val="17365D"/>
        </w:rPr>
      </w:pPr>
    </w:p>
    <w:p w:rsidR="00BD5CFA" w:rsidRPr="00106693" w:rsidRDefault="00BD5CFA" w:rsidP="00106693">
      <w:pPr>
        <w:jc w:val="center"/>
        <w:rPr>
          <w:b/>
          <w:color w:val="17365D"/>
        </w:rPr>
      </w:pPr>
      <w:r w:rsidRPr="00106693">
        <w:rPr>
          <w:b/>
          <w:color w:val="17365D"/>
        </w:rPr>
        <w:t xml:space="preserve">Eva Kordová </w:t>
      </w:r>
    </w:p>
    <w:p w:rsidR="00BD5CFA" w:rsidRPr="00106693" w:rsidRDefault="00BD5CFA" w:rsidP="00106693">
      <w:pPr>
        <w:jc w:val="center"/>
        <w:rPr>
          <w:b/>
          <w:color w:val="17365D"/>
        </w:rPr>
      </w:pPr>
      <w:r w:rsidRPr="00106693">
        <w:rPr>
          <w:b/>
          <w:color w:val="17365D"/>
        </w:rPr>
        <w:t xml:space="preserve">                                  </w:t>
      </w:r>
      <w:r>
        <w:rPr>
          <w:b/>
          <w:color w:val="17365D"/>
        </w:rPr>
        <w:t xml:space="preserve"> </w:t>
      </w:r>
      <w:bookmarkStart w:id="0" w:name="_GoBack"/>
      <w:bookmarkEnd w:id="0"/>
      <w:r w:rsidRPr="00106693">
        <w:rPr>
          <w:b/>
          <w:color w:val="17365D"/>
        </w:rPr>
        <w:t xml:space="preserve">kontakt : </w:t>
      </w:r>
      <w:hyperlink r:id="rId6" w:history="1">
        <w:r w:rsidRPr="00106693">
          <w:rPr>
            <w:rStyle w:val="Hyperlink"/>
            <w:b/>
            <w:color w:val="17365D"/>
          </w:rPr>
          <w:t>evakordova@seznam.cz</w:t>
        </w:r>
      </w:hyperlink>
    </w:p>
    <w:p w:rsidR="00BD5CFA" w:rsidRPr="00106693" w:rsidRDefault="00BD5CFA" w:rsidP="00106693">
      <w:pPr>
        <w:rPr>
          <w:b/>
          <w:color w:val="17365D"/>
        </w:rPr>
      </w:pPr>
      <w:r>
        <w:rPr>
          <w:b/>
          <w:color w:val="17365D"/>
        </w:rPr>
        <w:t xml:space="preserve">                                                                </w:t>
      </w:r>
      <w:r w:rsidRPr="00106693">
        <w:rPr>
          <w:b/>
          <w:color w:val="17365D"/>
        </w:rPr>
        <w:t>736712400</w:t>
      </w:r>
    </w:p>
    <w:sectPr w:rsidR="00BD5CFA" w:rsidRPr="00106693" w:rsidSect="00CF0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303"/>
    <w:multiLevelType w:val="hybridMultilevel"/>
    <w:tmpl w:val="F1CCBE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9B0"/>
    <w:rsid w:val="00106693"/>
    <w:rsid w:val="00351BA9"/>
    <w:rsid w:val="004D11A6"/>
    <w:rsid w:val="00A1573A"/>
    <w:rsid w:val="00AB72D7"/>
    <w:rsid w:val="00BD5CFA"/>
    <w:rsid w:val="00CF0AD9"/>
    <w:rsid w:val="00E658D6"/>
    <w:rsid w:val="00E965EA"/>
    <w:rsid w:val="00F2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3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39B0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99"/>
    <w:qFormat/>
    <w:rsid w:val="00F239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066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kordova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101</Words>
  <Characters>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PULT1</dc:creator>
  <cp:keywords/>
  <dc:description/>
  <cp:lastModifiedBy>pujcovd1</cp:lastModifiedBy>
  <cp:revision>2</cp:revision>
  <dcterms:created xsi:type="dcterms:W3CDTF">2014-02-19T06:50:00Z</dcterms:created>
  <dcterms:modified xsi:type="dcterms:W3CDTF">2014-02-19T06:50:00Z</dcterms:modified>
</cp:coreProperties>
</file>