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id w:val="726775094"/>
        <w:docPartObj>
          <w:docPartGallery w:val="Cover Pages"/>
          <w:docPartUnique/>
        </w:docPartObj>
      </w:sdtPr>
      <w:sdtEndPr/>
      <w:sdtContent>
        <w:p w:rsidR="00CE4A0C" w:rsidRPr="00C64ABF" w:rsidRDefault="001E10EB" w:rsidP="00C64ABF">
          <w:pPr>
            <w:jc w:val="both"/>
            <w:rPr>
              <w:smallCaps/>
              <w:color w:val="FE8637" w:themeColor="accent1"/>
              <w:spacing w:val="10"/>
              <w:sz w:val="28"/>
              <w:szCs w:val="28"/>
            </w:rPr>
          </w:pPr>
          <w:r w:rsidRPr="00C64ABF">
            <w:rPr>
              <w:smallCaps/>
              <w:noProof/>
              <w:color w:val="FE8637" w:themeColor="accent1"/>
              <w:spacing w:val="10"/>
              <w:sz w:val="28"/>
              <w:szCs w:val="2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051B0015" wp14:editId="77DEE40B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536440" cy="5345430"/>
                    <wp:effectExtent l="0" t="0" r="0" b="1905"/>
                    <wp:wrapNone/>
                    <wp:docPr id="8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6440" cy="5345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4C1" w:rsidRDefault="000B279E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793067D5FB8344F4A728A2EBA63F3638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D44C1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výroční zpráva sekce veřejných knihoven skip 2014</w:t>
                                    </w:r>
                                  </w:sdtContent>
                                </w:sdt>
                              </w:p>
                              <w:p w:rsidR="004D44C1" w:rsidRDefault="000B279E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97670D721EAE4316A12C5FBF5067065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D44C1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…pár slov předsedkyně Mgr. Gabriely Jarkulišové</w:t>
                                    </w:r>
                                  </w:sdtContent>
                                </w:sdt>
                              </w:p>
                              <w:p w:rsidR="004D44C1" w:rsidRDefault="004D44C1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D44C1" w:rsidRDefault="000B279E">
                                <w:sdt>
                                  <w:sdtPr>
                                    <w:alias w:val="Resumé"/>
                                    <w:id w:val="83737011"/>
                                    <w:placeholder>
                                      <w:docPart w:val="46FE49E341DB41F9A8133BF29452AE3F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D44C1">
                                      <w:t>O tom, jak a co se stalo v průběhu roku 2014, kdy jsme se sešli, kdy se viděli a co připravili…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051B0015" id="Rectangle 85" o:spid="_x0000_s1026" style="position:absolute;left:0;text-align:left;margin-left:0;margin-top:0;width:357.2pt;height:420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" o:allowincell="f" filled="f" stroked="f">
                    <v:textbox>
                      <w:txbxContent>
                        <w:p w:rsidR="004D44C1" w:rsidRDefault="000B279E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793067D5FB8344F4A728A2EBA63F3638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D44C1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výroční zpráva sekce veřejných knihoven skip 2014</w:t>
                              </w:r>
                            </w:sdtContent>
                          </w:sdt>
                        </w:p>
                        <w:p w:rsidR="004D44C1" w:rsidRDefault="000B279E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97670D721EAE4316A12C5FBF5067065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D44C1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…pár slov předsedkyně Mgr. Gabriely Jarkulišové</w:t>
                              </w:r>
                            </w:sdtContent>
                          </w:sdt>
                        </w:p>
                        <w:p w:rsidR="004D44C1" w:rsidRDefault="004D44C1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4D44C1" w:rsidRDefault="000B279E">
                          <w:sdt>
                            <w:sdtPr>
                              <w:alias w:val="Resumé"/>
                              <w:id w:val="83737011"/>
                              <w:placeholder>
                                <w:docPart w:val="46FE49E341DB41F9A8133BF29452AE3F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4D44C1">
                                <w:t>O tom, jak a co se stalo v průběhu roku 2014, kdy jsme se sešli, kdy se viděli a co připravili…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C64ABF">
            <w:rPr>
              <w:smallCaps/>
              <w:noProof/>
              <w:color w:val="4F271C"/>
              <w:spacing w:val="10"/>
              <w:sz w:val="28"/>
              <w:szCs w:val="28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3CDF5F99" wp14:editId="6063561C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22860" t="36195" r="20320" b="37465"/>
                    <wp:wrapNone/>
                    <wp:docPr id="6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7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7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D747EE"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R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DMhn4R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kycUA&#10;AADbAAAADwAAAGRycy9kb3ducmV2LnhtbESP0WrCQBRE34X+w3ILfdONpbUSsxEpFXyo0lo/4Jq9&#10;JsHs3bC7mtSvdwXBx2FmzjDZvDeNOJPztWUF41ECgriwuuZSwe5vOZyC8AFZY2OZFPyTh3n+NMgw&#10;1bbjXzpvQykihH2KCqoQ2lRKX1Rk0I9sSxy9g3UGQ5SulNphF+Gmka9JMpEGa44LFbb0WVFx3J6M&#10;gq9l8b1qft53Yd+50+JytOtu86bUy3O/mIEI1IdH+N5eaQUf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WTJ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GbsMAAADbAAAADwAAAGRycy9kb3ducmV2LnhtbESPQYvCMBSE7wv+h/AEb2uqgrpdo1hB&#10;8KSsisveHs2zrTYvpYm2/nuzIHgcZuYbZrZoTSnuVLvCsoJBPwJBnFpdcKbgeFh/TkE4j6yxtEwK&#10;HuRgMe98zDDWtuEfuu99JgKEXYwKcu+rWEqX5mTQ9W1FHLyzrQ36IOtM6hqbADelHEbRWBosOCzk&#10;WNEqp/S6vxkFSfIVrezFNH/m5tenXTLa/m5ZqV63XX6D8NT6d/jV3mgFky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Mxm7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XtM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8LS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V7T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VacUAAADbAAAADwAAAGRycy9kb3ducmV2LnhtbESP0UrDQBRE3wv+w3IF35qNtVWJ3YRW&#10;EIpSotUPuGav2Wj2bprdpvHvu4LQx2FmzjDLYrStGKj3jWMF10kKgrhyuuFawcf70/QehA/IGlvH&#10;pOCXPBT5xWSJmXZHfqNhF2oRIewzVGBC6DIpfWXIok9cRxy9L9dbDFH2tdQ9HiPctnKWprfSYsNx&#10;wWBHj4aqn93BKli/rrx5/lyU6Yv93jfrUA7bm1Kpq8tx9QAi0BjO4f/2Riu4m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Vac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hVcQAAADbAAAADwAAAGRycy9kb3ducmV2LnhtbESP3WrCQBSE7wu+w3KE3jUbhVpJXaUq&#10;pSI0RO0DHLKnSWj2bMiu+Xl7VxB6OczMN8xqM5hadNS6yrKCWRSDIM6trrhQ8HP5fFmCcB5ZY22Z&#10;FIzkYLOePK0w0bbnE3VnX4gAYZeggtL7JpHS5SUZdJFtiIP3a1uDPsi2kLrFPsBNLedxvJAGKw4L&#10;JTa0Kyn/O1+NAlrKcbvfj6f+K0uz9PJ97PMrKvU8HT7eQXga/H/40T5oBW+vcP8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2FVxAAAANsAAAAPAAAAAAAAAAAA&#10;AAAAAKECAABkcnMvZG93bnJldi54bWxQSwUGAAAAAAQABAD5AAAAkgMAAAAA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UssUA&#10;AADbAAAADwAAAGRycy9kb3ducmV2LnhtbESPT2vCQBTE70K/w/KE3nSjRW2jq4j4p940LerxkX0m&#10;qdm3Ibtq+u3dQsHjMDO/YSazxpTiRrUrLCvodSMQxKnVBWcKvr9WnXcQziNrLC2Tgl9yMJu+tCYY&#10;a3vnPd0Sn4kAYRejgtz7KpbSpTkZdF1bEQfvbGuDPsg6k7rGe4CbUvajaCgNFhwWcqxokVN6Sa5G&#10;wfFty4v1cdV87DaHn+X6OihP2Vap13YzH4Pw1Phn+L/9qRWMhv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tSy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UrL8A&#10;AADbAAAADwAAAGRycy9kb3ducmV2LnhtbERPyarCMBTdC+8fwn3gTlMVB6pRHoIDIgUHcHtprm15&#10;zU1poq1/bxaCy8OZF6vWlOJJtSssKxj0IxDEqdUFZwqul01vBsJ5ZI2lZVLwIger5U9ngbG2DZ/o&#10;efaZCCHsYlSQe1/FUro0J4OubyviwN1tbdAHWGdS19iEcFPKYRRNpMGCQ0OOFa1zSv/PD6Og2PKg&#10;zQ678U1OjsmhSkePJmGlur/t3xyEp9Z/xR/3X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JSs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/>
                    </v:group>
                    <w10:wrap anchorx="page" anchory="page"/>
                  </v:group>
                </w:pict>
              </mc:Fallback>
            </mc:AlternateContent>
          </w:r>
          <w:r w:rsidRPr="00C64ABF">
            <w:rPr>
              <w:smallCaps/>
              <w:noProof/>
              <w:color w:val="4F271C"/>
              <w:spacing w:val="10"/>
              <w:sz w:val="28"/>
              <w:szCs w:val="2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DEB4EBB" wp14:editId="27383E9E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19A095B"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F+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a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VbEF+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 w:rsidR="00BA4E10" w:rsidRPr="00C64ABF">
            <w:rPr>
              <w:sz w:val="28"/>
              <w:szCs w:val="28"/>
            </w:rPr>
            <w:br w:type="page"/>
          </w:r>
        </w:p>
      </w:sdtContent>
    </w:sdt>
    <w:p w:rsidR="00CE4A0C" w:rsidRPr="00C64ABF" w:rsidRDefault="000B279E" w:rsidP="00C64ABF">
      <w:pPr>
        <w:pStyle w:val="Nzev"/>
        <w:jc w:val="both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12299847"/>
          <w:docPartObj>
            <w:docPartGallery w:val="Quick Parts"/>
            <w:docPartUnique/>
          </w:docPartObj>
        </w:sdtPr>
        <w:sdtEndPr/>
        <w:sdtContent>
          <w:r w:rsidR="001E10EB" w:rsidRPr="00C64ABF">
            <w:rPr>
              <w:rFonts w:asciiTheme="minorHAnsi" w:hAnsiTheme="minorHAnsi"/>
              <w:noProof/>
              <w:color w:val="4F271C"/>
              <w:sz w:val="28"/>
              <w:szCs w:val="2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6" name="Oval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AC9C2FD" id="Oval 70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Dw8SbPWAgAAuwUAAA4AAAAAAAAAAAAAAAAALgIAAGRy&#10;cy9lMm9Eb2MueG1sUEsBAi0AFAAGAAgAAAAhALNUZhTgAAAACgEAAA8AAAAAAAAAAAAAAAAAMAUA&#10;AGRycy9kb3ducmV2LnhtbFBLBQYAAAAABAAEAPMAAAA9Bg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sdt>
        <w:sdtPr>
          <w:rPr>
            <w:rFonts w:asciiTheme="minorHAnsi" w:hAnsiTheme="minorHAnsi"/>
            <w:spacing w:val="0"/>
            <w:sz w:val="28"/>
            <w:szCs w:val="28"/>
          </w:rPr>
          <w:alias w:val="Název"/>
          <w:tag w:val="Název"/>
          <w:id w:val="221498486"/>
          <w:placeholder>
            <w:docPart w:val="CB798DC7397C47398B18C67A0E1BF4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A65B4" w:rsidRPr="00C64ABF">
            <w:rPr>
              <w:rFonts w:asciiTheme="minorHAnsi" w:hAnsiTheme="minorHAnsi"/>
              <w:spacing w:val="0"/>
              <w:sz w:val="28"/>
              <w:szCs w:val="28"/>
            </w:rPr>
            <w:t>výroční zpráva sekce veřejných knihoven skip 2014</w:t>
          </w:r>
        </w:sdtContent>
      </w:sdt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45CDC"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Co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nbgCo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FAE93"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jUl1XHAQAACoLAAAOAAAAAAAAAAAAAAAAAC4CAABkcnMvZTJvRG9jLnhtbFBLAQItABQA&#10;BgAIAAAAIQCQ/EnS3AAAAAkBAAAPAAAAAAAAAAAAAAAAAHYGAABkcnMvZG93bnJldi54bWxQSwUG&#10;AAAAAAQABADzAAAAfwcAAAAA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0BDBC"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yeHA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BH3QyeHAQAACoLAAAOAAAAAAAAAAAAAAAAAC4CAABkcnMvZTJvRG9jLnhtbFBLAQItABQA&#10;BgAIAAAAIQCQ/EnS3AAAAAkBAAAPAAAAAAAAAAAAAAAAAHYGAABkcnMvZG93bnJldi54bWxQSwUG&#10;AAAAAAQABADzAAAAfw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0C93E"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rYFgQAACoLAAAOAAAAZHJzL2Uyb0RvYy54bWzUVttu4zYQfS/QfyD4rliyLpaEKAvflBZI&#10;u4umRZ9pibqglKiSdOS06L93SFq242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Z&#10;M1rY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2A570"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onE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A5onon&#10;EwQAACoLAAAOAAAAAAAAAAAAAAAAAC4CAABkcnMvZTJvRG9jLnhtbFBLAQItABQABgAIAAAAIQCQ&#10;/EnS3AAAAAkBAAAPAAAAAAAAAAAAAAAAAG0GAABkcnMvZG93bnJldi54bWxQSwUGAAAAAAQABADz&#10;AAAAdg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E1600"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8EzlcGQQAACoLAAAOAAAAAAAAAAAAAAAAAC4CAABkcnMvZTJvRG9jLnhtbFBLAQItABQABgAI&#10;AAAAIQCQ/EnS3AAAAAkBAAAPAAAAAAAAAAAAAAAAAHMGAABkcnMvZG93bnJldi54bWxQSwUGAAAA&#10;AAQABADzAAAAfA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E7977"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lEHg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H0R+UQeBAAAKg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E8FAD"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GbNGUE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1EAB8"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TGQ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cxNsTGQQAACoLAAAOAAAAAAAAAAAAAAAAAC4CAABkcnMvZTJvRG9jLnhtbFBLAQItABQABgAI&#10;AAAAIQCQ/EnS3AAAAAkBAAAPAAAAAAAAAAAAAAAAAHMGAABkcnMvZG93bnJldi54bWxQSwUGAAAA&#10;AAQABADzAAAAfA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4E739"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eeHA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1BIeeHAQAACoLAAAOAAAAAAAAAAAAAAAAAC4CAABkcnMvZTJvRG9jLnhtbFBLAQItABQA&#10;BgAIAAAAIQCQ/EnS3AAAAAkBAAAPAAAAAAAAAAAAAAAAAHYGAABkcnMvZG93bnJldi54bWxQSwUG&#10;AAAAAAQABADzAAAAfwcAAAAA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7E710"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hb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6QohbHAQAACoLAAAOAAAAAAAAAAAAAAAAAC4CAABkcnMvZTJvRG9jLnhtbFBLAQItABQA&#10;BgAIAAAAIQCQ/EnS3AAAAAkBAAAPAAAAAAAAAAAAAAAAAHYGAABkcnMvZG93bnJldi54bWxQSwUG&#10;AAAAAAQABADzAAAAfw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B498D"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OF7i8wbBAAAKgsAAA4AAAAAAAAAAAAAAAAALgIAAGRycy9lMm9Eb2MueG1sUEsBAi0AFAAG&#10;AAgAAAAhAJD8SdLcAAAACQEAAA8AAAAAAAAAAAAAAAAAdQYAAGRycy9kb3ducmV2LnhtbFBLBQYA&#10;AAAABAAEAPMAAAB+BwAAAAA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77958"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GgcKwwbBAAAKgsAAA4AAAAAAAAAAAAAAAAALgIAAGRycy9lMm9Eb2MueG1sUEsBAi0AFAAG&#10;AAgAAAAhAJD8SdLcAAAACQEAAA8AAAAAAAAAAAAAAAAAdQYAAGRycy9kb3ducmV2LnhtbFBLBQYA&#10;AAAABAAEAPMAAAB+BwAAAAA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0D053"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2&#10;8n1KFgQAACoLAAAOAAAAAAAAAAAAAAAAAC4CAABkcnMvZTJvRG9jLnhtbFBLAQItABQABgAIAAAA&#10;IQCQ/EnS3AAAAAkBAAAPAAAAAAAAAAAAAAAAAHAGAABkcnMvZG93bnJldi54bWxQSwUGAAAAAAQA&#10;BADzAAAAeQcAAAAA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90956"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21FA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FmNd&#10;tR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xrMQA&#10;AADbAAAADwAAAGRycy9kb3ducmV2LnhtbESPQWsCMRSE74L/ITyhN826oJTVKMVikUKlVVt6fGye&#10;m9XNy5Kkuv57Uyj0OMzMN8x82dlGXMiH2rGC8SgDQVw6XXOl4LBfDx9BhIissXFMCm4UYLno9+ZY&#10;aHflD7rsYiUShEOBCkyMbSFlKA1ZDCPXEifv6LzFmKSvpPZ4TXDbyDzLptJizWnBYEsrQ+V592MV&#10;6OcXfn/9Dn6rjzh5M4f16fOrUeph0D3NQETq4n/4r73R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8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55C12"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Q0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AOapDQ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pYMIA&#10;AADbAAAADwAAAGRycy9kb3ducmV2LnhtbERPTWsCMRC9F/ofwhR606xCxa5GkRalCBW1Kh6HzbjZ&#10;djNZklS3/94IQm/zeJ8znra2FmfyoXKsoNfNQBAXTldcKth9zTtDECEia6wdk4I/CjCdPD6MMdfu&#10;whs6b2MpUgiHHBWYGJtcylAYshi6riFO3Ml5izFBX0rt8ZLCbS37WTaQFitODQYbejNU/Gx/rQL9&#10;vuD18hj8Sp/w5dPs5t/7Q63U81M7G4GI1MZ/8d39odP8V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ql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6C53C"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G3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ID1xtx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9EsEA&#10;AADbAAAADwAAAGRycy9kb3ducmV2LnhtbERP22oCMRB9L/gPYQTfalZBKatRRLGUQqX1ho/DZtys&#10;biZLkur2702h0Lc5nOtM562txY18qBwrGPQzEMSF0xWXCva79fMLiBCRNdaOScEPBZjPOk9TzLW7&#10;8xfdtrEUKYRDjgpMjE0uZSgMWQx91xAn7uy8xZigL6X2eE/htpbDLBtLixWnBoMNLQ0V1+23VaBX&#10;r/z5fgp+o884+jD79eVwrJXqddvFBESkNv6L/9xvOs0fw+8v6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FPRL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B7C8E"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GyGA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DvhkbIYBAAAKg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eisIA&#10;AADbAAAADwAAAGRycy9kb3ducmV2LnhtbERPTWsCMRC9F/ofwhR606wWpaxGkRalCBW1Kh6HzbjZ&#10;djNZklS3/94IQm/zeJ8znra2FmfyoXKsoNfNQBAXTldcKth9zTuvIEJE1lg7JgV/FGA6eXwYY67d&#10;hTd03sZSpBAOOSowMTa5lKEwZDF0XUOcuJPzFmOCvpTa4yWF21r2s2woLVacGgw29Gao+Nn+WgX6&#10;fcHr5TH4lT7h4NPs5t/7Q63U81M7G4GI1MZ/8d39odP8F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6K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4E2E6"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fYBqIHwQAACcLAAAOAAAAAAAAAAAAAAAAAC4CAABkcnMvZTJvRG9jLnhtbFBLAQIt&#10;ABQABgAIAAAAIQCQ/EnS3AAAAAkBAAAPAAAAAAAAAAAAAAAAAHkGAABkcnMvZG93bnJldi54bWxQ&#10;SwUGAAAAAAQABADzAAAAgg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A/c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3r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AD9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02487"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yW8SgYBAAAJAsAAA4AAAAAAAAAAAAAAAAALgIAAGRycy9lMm9Eb2MueG1sUEsBAi0AFAAGAAgA&#10;AAAhAJD8SdLcAAAACQEAAA8AAAAAAAAAAAAAAAAAcgYAAGRycy9kb3ducmV2LnhtbFBLBQYAAAAA&#10;BAAEAPMAAAB7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vsMA&#10;AADaAAAADwAAAGRycy9kb3ducmV2LnhtbESPQWsCMRSE74X+h/AKvWlWoVpWo0iLUoSKWhWPj81z&#10;s+3mZUlS3f57Iwg9DjPzDTOetrYWZ/Khcqyg181AEBdOV1wq2H3NO68gQkTWWDsmBX8UYDp5fBhj&#10;rt2FN3TexlIkCIccFZgYm1zKUBiyGLquIU7eyXmLMUlfSu3xkuC2lv0sG0iLFacFgw29GSp+tr9W&#10;gX5f8Hp5DH6lT/jyaXbz7/2hVur5qZ2NQERq43/43v7QCoZ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Ivs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w10:wrap anchorx="margin" anchory="margin"/>
              </v:group>
            </w:pict>
          </mc:Fallback>
        </mc:AlternateContent>
      </w:r>
      <w:r w:rsidR="001E10EB" w:rsidRPr="00C64ABF">
        <w:rPr>
          <w:rFonts w:asciiTheme="minorHAnsi" w:hAnsiTheme="minorHAnsi"/>
          <w:noProof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AB607"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GwGQQAACQ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PuZGwGQQAACQLAAAOAAAAAAAAAAAAAAAAAC4CAABkcnMvZTJvRG9jLnhtbFBLAQItABQABgAI&#10;AAAAIQCQ/EnS3AAAAAkBAAAPAAAAAAAAAAAAAAAAAHMGAABkcnMvZG93bnJldi54bWxQSwUGAAAA&#10;AAQABADzAAAAfA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WycMA&#10;AADaAAAADwAAAGRycy9kb3ducmV2LnhtbESPQWsCMRSE74X+h/AKvWlWqV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Wy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dt>
      <w:sdtPr>
        <w:rPr>
          <w:sz w:val="28"/>
          <w:szCs w:val="28"/>
        </w:rPr>
        <w:alias w:val="Podtitul"/>
        <w:tag w:val="Podtitul"/>
        <w:id w:val="221498499"/>
        <w:placeholder>
          <w:docPart w:val="EB42D6CAF80946519205F0EDA64474D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CE4A0C" w:rsidRPr="00C64ABF" w:rsidRDefault="00740B7F" w:rsidP="00C64ABF">
          <w:pPr>
            <w:pStyle w:val="Podtitul"/>
            <w:jc w:val="both"/>
            <w:rPr>
              <w:sz w:val="28"/>
              <w:szCs w:val="28"/>
            </w:rPr>
          </w:pPr>
          <w:r w:rsidRPr="00C64ABF">
            <w:rPr>
              <w:sz w:val="28"/>
              <w:szCs w:val="28"/>
            </w:rPr>
            <w:t>…pár slov předsedkyně Mgr. Gabriely Jarkulišové</w:t>
          </w:r>
        </w:p>
      </w:sdtContent>
    </w:sdt>
    <w:p w:rsidR="00740B7F" w:rsidRPr="00C64ABF" w:rsidRDefault="00740B7F" w:rsidP="00C64ABF">
      <w:pPr>
        <w:pStyle w:val="Podtitul"/>
        <w:jc w:val="both"/>
        <w:rPr>
          <w:sz w:val="28"/>
          <w:szCs w:val="28"/>
        </w:rPr>
      </w:pPr>
    </w:p>
    <w:p w:rsidR="00740B7F" w:rsidRPr="00C64ABF" w:rsidRDefault="00740B7F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740B7F" w:rsidP="00C64ABF">
      <w:pPr>
        <w:pStyle w:val="Podtitul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Vždy začátkem roku, když pro výroční zprávu „velkého“  SKIPu připravuji přehled toho, co se událo v naší sekci, mne překvapí, jak rychle (a snad stále rychleji) všechno uteklo. </w:t>
      </w:r>
    </w:p>
    <w:p w:rsidR="00740B7F" w:rsidRPr="00C64ABF" w:rsidRDefault="00740B7F" w:rsidP="00C64ABF">
      <w:pPr>
        <w:pStyle w:val="Podtitul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Vždyť je to jen chvilka, kdy jsme s kolegou Zoubkem z děčínské knihovny domlouvali workshop pro metodiky, kdy jsme s Vladanou Pillerovou  pilovali podrobnosti ke Knihovnické dílně nebo s Lenkou Pruckovou připravovali program našeho jarního či  podzimního jednání. </w:t>
      </w:r>
      <w:r w:rsidR="001E10EB" w:rsidRPr="00C64ABF">
        <w:rPr>
          <w:sz w:val="28"/>
          <w:szCs w:val="28"/>
        </w:rPr>
        <w:t xml:space="preserve"> A</w:t>
      </w:r>
      <w:r w:rsidRPr="00C64ABF">
        <w:rPr>
          <w:sz w:val="28"/>
          <w:szCs w:val="28"/>
        </w:rPr>
        <w:t xml:space="preserve">no, zmiňované je již minulostí. Minulostí, kterou si můžete spolu s dalším připomenout v následujících </w:t>
      </w:r>
      <w:r w:rsidR="001E10EB" w:rsidRPr="00C64ABF">
        <w:rPr>
          <w:sz w:val="28"/>
          <w:szCs w:val="28"/>
        </w:rPr>
        <w:t>řádcích a fotkách.</w:t>
      </w: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Pro mne osobně byl loňský rok ve znamení vleklých zdravotních potí</w:t>
      </w:r>
      <w:r w:rsidR="00C64ABF">
        <w:rPr>
          <w:sz w:val="28"/>
          <w:szCs w:val="28"/>
        </w:rPr>
        <w:t xml:space="preserve">ží, a možná právě proto a </w:t>
      </w:r>
      <w:r w:rsidRPr="00C64ABF">
        <w:rPr>
          <w:sz w:val="28"/>
          <w:szCs w:val="28"/>
        </w:rPr>
        <w:t>o</w:t>
      </w:r>
      <w:r w:rsidR="00C64ABF">
        <w:rPr>
          <w:sz w:val="28"/>
          <w:szCs w:val="28"/>
        </w:rPr>
        <w:t xml:space="preserve"> to </w:t>
      </w:r>
      <w:r w:rsidRPr="00C64ABF">
        <w:rPr>
          <w:sz w:val="28"/>
          <w:szCs w:val="28"/>
        </w:rPr>
        <w:t xml:space="preserve"> víc jsem ráda, že mi SKIP umožňuje být ve společenství lidí kolegiálních, pracovitých a moudrých. Ti mi pomohli překlenout ošklivé období a díky nim se mohlo uskutečnit všechno, co jsme si </w:t>
      </w:r>
      <w:r w:rsidR="00736283">
        <w:rPr>
          <w:sz w:val="28"/>
          <w:szCs w:val="28"/>
        </w:rPr>
        <w:t xml:space="preserve">v sekci </w:t>
      </w:r>
      <w:r w:rsidRPr="00C64ABF">
        <w:rPr>
          <w:sz w:val="28"/>
          <w:szCs w:val="28"/>
        </w:rPr>
        <w:t xml:space="preserve">naplánovali. </w:t>
      </w: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A o tom , jak se co povedlo, si připomeňme </w:t>
      </w:r>
      <w:r w:rsidR="00736283">
        <w:rPr>
          <w:sz w:val="28"/>
          <w:szCs w:val="28"/>
        </w:rPr>
        <w:t>následujícími řádky</w:t>
      </w:r>
      <w:r w:rsidRPr="00C64ABF">
        <w:rPr>
          <w:sz w:val="28"/>
          <w:szCs w:val="28"/>
        </w:rPr>
        <w:t>…</w:t>
      </w: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Default="00315E01" w:rsidP="00C64ABF">
      <w:pPr>
        <w:pStyle w:val="Podtitul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Mgr. Gabriela Jarkulišová</w:t>
      </w:r>
    </w:p>
    <w:p w:rsidR="00736283" w:rsidRDefault="00736283" w:rsidP="00C64ABF">
      <w:pPr>
        <w:pStyle w:val="Podtitul"/>
        <w:jc w:val="both"/>
        <w:rPr>
          <w:sz w:val="28"/>
          <w:szCs w:val="28"/>
        </w:rPr>
      </w:pPr>
    </w:p>
    <w:p w:rsidR="00736283" w:rsidRDefault="00736283" w:rsidP="00C64ABF">
      <w:pPr>
        <w:pStyle w:val="Podtitul"/>
        <w:jc w:val="both"/>
        <w:rPr>
          <w:sz w:val="28"/>
          <w:szCs w:val="28"/>
        </w:rPr>
      </w:pPr>
    </w:p>
    <w:p w:rsidR="00736283" w:rsidRDefault="00736283" w:rsidP="00C64ABF">
      <w:pPr>
        <w:pStyle w:val="Podtitul"/>
        <w:jc w:val="both"/>
        <w:rPr>
          <w:sz w:val="28"/>
          <w:szCs w:val="28"/>
        </w:rPr>
      </w:pPr>
    </w:p>
    <w:p w:rsidR="00736283" w:rsidRDefault="00736283" w:rsidP="00C64ABF">
      <w:pPr>
        <w:pStyle w:val="Podtitul"/>
        <w:jc w:val="both"/>
        <w:rPr>
          <w:sz w:val="28"/>
          <w:szCs w:val="28"/>
        </w:rPr>
      </w:pPr>
    </w:p>
    <w:p w:rsidR="00736283" w:rsidRDefault="00736283" w:rsidP="00C64ABF">
      <w:pPr>
        <w:pStyle w:val="Podtitul"/>
        <w:jc w:val="both"/>
        <w:rPr>
          <w:sz w:val="28"/>
          <w:szCs w:val="28"/>
        </w:rPr>
      </w:pPr>
    </w:p>
    <w:p w:rsidR="00736283" w:rsidRDefault="00736283" w:rsidP="00C64ABF">
      <w:pPr>
        <w:pStyle w:val="Podtitu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Obsah: </w:t>
      </w:r>
    </w:p>
    <w:p w:rsidR="00736283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Kalendář 2014</w:t>
      </w:r>
    </w:p>
    <w:p w:rsidR="00A40F77" w:rsidRDefault="00A40F77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Biblioweb – nejlepší stránky českých knihoven</w:t>
      </w:r>
    </w:p>
    <w:p w:rsidR="00736283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Něco o workshopu metodiků v Děčíně</w:t>
      </w:r>
    </w:p>
    <w:p w:rsidR="00736283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Zápisy z jednání sekce veřejných knihoven v roce 2014</w:t>
      </w:r>
    </w:p>
    <w:p w:rsidR="00736283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Hodnocení činnosti „Podsekce VK pro knihovny v malých obcích“</w:t>
      </w:r>
    </w:p>
    <w:p w:rsidR="00736283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Pár slov o Knihovnické dílně 2014</w:t>
      </w:r>
    </w:p>
    <w:p w:rsidR="00736283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Knihovna roku 2014</w:t>
      </w:r>
    </w:p>
    <w:p w:rsidR="00736283" w:rsidRPr="00C64ABF" w:rsidRDefault="00736283" w:rsidP="00736283">
      <w:pPr>
        <w:pStyle w:val="Podtitul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315E01" w:rsidRPr="00C64ABF" w:rsidRDefault="00315E01" w:rsidP="00C64ABF">
      <w:pPr>
        <w:pStyle w:val="Podtitul"/>
        <w:jc w:val="both"/>
        <w:rPr>
          <w:sz w:val="28"/>
          <w:szCs w:val="28"/>
        </w:rPr>
      </w:pPr>
    </w:p>
    <w:p w:rsidR="00810D51" w:rsidRPr="00C64ABF" w:rsidRDefault="00810D51" w:rsidP="00C64ABF">
      <w:pPr>
        <w:pStyle w:val="Podtitul"/>
        <w:jc w:val="both"/>
        <w:rPr>
          <w:sz w:val="28"/>
          <w:szCs w:val="28"/>
        </w:rPr>
      </w:pPr>
    </w:p>
    <w:p w:rsidR="00575032" w:rsidRDefault="00575032" w:rsidP="00C64ABF">
      <w:pPr>
        <w:pStyle w:val="Podtitul"/>
        <w:jc w:val="both"/>
        <w:rPr>
          <w:b/>
          <w:i w:val="0"/>
          <w:sz w:val="36"/>
          <w:szCs w:val="36"/>
        </w:rPr>
      </w:pPr>
    </w:p>
    <w:p w:rsidR="00575032" w:rsidRDefault="00575032" w:rsidP="00C64ABF">
      <w:pPr>
        <w:pStyle w:val="Podtitul"/>
        <w:jc w:val="both"/>
        <w:rPr>
          <w:b/>
          <w:i w:val="0"/>
          <w:sz w:val="36"/>
          <w:szCs w:val="36"/>
        </w:rPr>
      </w:pPr>
    </w:p>
    <w:p w:rsidR="00575032" w:rsidRDefault="00575032" w:rsidP="00C64ABF">
      <w:pPr>
        <w:pStyle w:val="Podtitul"/>
        <w:jc w:val="both"/>
        <w:rPr>
          <w:b/>
          <w:i w:val="0"/>
          <w:sz w:val="36"/>
          <w:szCs w:val="36"/>
        </w:rPr>
      </w:pPr>
    </w:p>
    <w:p w:rsidR="00575032" w:rsidRDefault="00575032" w:rsidP="00C64ABF">
      <w:pPr>
        <w:pStyle w:val="Podtitul"/>
        <w:jc w:val="both"/>
        <w:rPr>
          <w:b/>
          <w:i w:val="0"/>
          <w:sz w:val="36"/>
          <w:szCs w:val="36"/>
        </w:rPr>
      </w:pPr>
    </w:p>
    <w:p w:rsidR="00575032" w:rsidRDefault="00575032" w:rsidP="00C64ABF">
      <w:pPr>
        <w:pStyle w:val="Podtitul"/>
        <w:jc w:val="both"/>
        <w:rPr>
          <w:b/>
          <w:i w:val="0"/>
          <w:sz w:val="36"/>
          <w:szCs w:val="36"/>
        </w:rPr>
      </w:pPr>
    </w:p>
    <w:p w:rsidR="00575032" w:rsidRDefault="00575032" w:rsidP="00C64ABF">
      <w:pPr>
        <w:pStyle w:val="Podtitul"/>
        <w:jc w:val="both"/>
        <w:rPr>
          <w:b/>
          <w:i w:val="0"/>
          <w:sz w:val="36"/>
          <w:szCs w:val="36"/>
        </w:rPr>
      </w:pPr>
    </w:p>
    <w:p w:rsidR="00810D51" w:rsidRPr="00736283" w:rsidRDefault="00736283" w:rsidP="00C64ABF">
      <w:pPr>
        <w:pStyle w:val="Podtitul"/>
        <w:jc w:val="both"/>
        <w:rPr>
          <w:b/>
          <w:i w:val="0"/>
          <w:sz w:val="36"/>
          <w:szCs w:val="36"/>
        </w:rPr>
      </w:pPr>
      <w:r w:rsidRPr="00736283">
        <w:rPr>
          <w:b/>
          <w:i w:val="0"/>
          <w:sz w:val="36"/>
          <w:szCs w:val="36"/>
        </w:rPr>
        <w:t>KALENDÁŘ 2014</w:t>
      </w:r>
    </w:p>
    <w:p w:rsidR="00810D51" w:rsidRPr="00C64ABF" w:rsidRDefault="00810D51" w:rsidP="00C64ABF">
      <w:pPr>
        <w:pStyle w:val="Podtitul"/>
        <w:jc w:val="both"/>
        <w:rPr>
          <w:b/>
          <w:i w:val="0"/>
          <w:sz w:val="28"/>
          <w:szCs w:val="28"/>
        </w:rPr>
      </w:pPr>
    </w:p>
    <w:p w:rsidR="00575032" w:rsidRPr="00575032" w:rsidRDefault="00575032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>
        <w:rPr>
          <w:b/>
          <w:i w:val="0"/>
          <w:color w:val="262626" w:themeColor="text1" w:themeTint="D9"/>
          <w:sz w:val="28"/>
          <w:szCs w:val="28"/>
        </w:rPr>
        <w:t>7.4.2014 vyhlášení vítěze soutěže BIBLIOWEB</w:t>
      </w:r>
    </w:p>
    <w:p w:rsidR="00810D51" w:rsidRDefault="004E27C2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>9.-10.4</w:t>
      </w:r>
      <w:r w:rsidR="00810D51" w:rsidRPr="00736283">
        <w:rPr>
          <w:b/>
          <w:i w:val="0"/>
          <w:color w:val="262626" w:themeColor="text1" w:themeTint="D9"/>
          <w:sz w:val="28"/>
          <w:szCs w:val="28"/>
          <w:u w:val="single"/>
        </w:rPr>
        <w:t>.2014</w:t>
      </w:r>
      <w:r w:rsidR="00810D51" w:rsidRPr="00736283">
        <w:rPr>
          <w:b/>
          <w:i w:val="0"/>
          <w:color w:val="262626" w:themeColor="text1" w:themeTint="D9"/>
          <w:sz w:val="28"/>
          <w:szCs w:val="28"/>
        </w:rPr>
        <w:t xml:space="preserve"> workshop pro pracovníky metodických oddělení veřejných knihoven /Městská knihovna Děčín</w:t>
      </w:r>
    </w:p>
    <w:p w:rsidR="004E27C2" w:rsidRPr="00736283" w:rsidRDefault="00810D51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>duben 2014</w:t>
      </w:r>
      <w:r w:rsidRPr="00736283">
        <w:rPr>
          <w:b/>
          <w:i w:val="0"/>
          <w:color w:val="262626" w:themeColor="text1" w:themeTint="D9"/>
          <w:sz w:val="28"/>
          <w:szCs w:val="28"/>
        </w:rPr>
        <w:t xml:space="preserve"> seminář questingu pro knihovníky v</w:t>
      </w:r>
      <w:r w:rsidR="004E27C2" w:rsidRPr="00736283">
        <w:rPr>
          <w:b/>
          <w:i w:val="0"/>
          <w:color w:val="262626" w:themeColor="text1" w:themeTint="D9"/>
          <w:sz w:val="28"/>
          <w:szCs w:val="28"/>
        </w:rPr>
        <w:t> </w:t>
      </w:r>
      <w:r w:rsidRPr="00736283">
        <w:rPr>
          <w:b/>
          <w:i w:val="0"/>
          <w:color w:val="262626" w:themeColor="text1" w:themeTint="D9"/>
          <w:sz w:val="28"/>
          <w:szCs w:val="28"/>
        </w:rPr>
        <w:t>Praze</w:t>
      </w:r>
    </w:p>
    <w:p w:rsidR="00810D51" w:rsidRPr="00736283" w:rsidRDefault="00810D51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>5.6.2014</w:t>
      </w:r>
      <w:r w:rsidRPr="00736283">
        <w:rPr>
          <w:b/>
          <w:i w:val="0"/>
          <w:color w:val="262626" w:themeColor="text1" w:themeTint="D9"/>
          <w:sz w:val="28"/>
          <w:szCs w:val="28"/>
        </w:rPr>
        <w:t xml:space="preserve"> jednání sekce veřejných knihoven SKIP v NK ČR</w:t>
      </w:r>
    </w:p>
    <w:p w:rsidR="004E27C2" w:rsidRPr="00736283" w:rsidRDefault="004E27C2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 xml:space="preserve">18. – 20.9.2014 </w:t>
      </w:r>
      <w:r w:rsidRPr="00736283">
        <w:rPr>
          <w:b/>
          <w:i w:val="0"/>
          <w:color w:val="262626" w:themeColor="text1" w:themeTint="D9"/>
          <w:sz w:val="28"/>
          <w:szCs w:val="28"/>
        </w:rPr>
        <w:t>„Co vesnické knihovny umějí a mohou“ v Ratíškovicích u Hodonína</w:t>
      </w:r>
    </w:p>
    <w:p w:rsidR="00810D51" w:rsidRPr="00736283" w:rsidRDefault="00810D51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>2.10.2014</w:t>
      </w:r>
      <w:r w:rsidRPr="00736283">
        <w:rPr>
          <w:b/>
          <w:i w:val="0"/>
          <w:color w:val="262626" w:themeColor="text1" w:themeTint="D9"/>
          <w:sz w:val="28"/>
          <w:szCs w:val="28"/>
        </w:rPr>
        <w:t xml:space="preserve"> Knihovnická dílna 2014</w:t>
      </w:r>
    </w:p>
    <w:p w:rsidR="00736283" w:rsidRPr="00736283" w:rsidRDefault="00736283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</w:rPr>
        <w:t>Vyhlášení Knihovny roku 2014</w:t>
      </w:r>
    </w:p>
    <w:p w:rsidR="00810D51" w:rsidRPr="00736283" w:rsidRDefault="00810D51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>21.11.2014</w:t>
      </w:r>
      <w:r w:rsidRPr="00736283">
        <w:rPr>
          <w:b/>
          <w:i w:val="0"/>
          <w:color w:val="262626" w:themeColor="text1" w:themeTint="D9"/>
          <w:sz w:val="28"/>
          <w:szCs w:val="28"/>
        </w:rPr>
        <w:t xml:space="preserve"> jednání sekce veřejných knihoven SKIP v NK ČR</w:t>
      </w:r>
    </w:p>
    <w:p w:rsidR="00810D51" w:rsidRPr="00736283" w:rsidRDefault="00810D51" w:rsidP="00C64ABF">
      <w:pPr>
        <w:pStyle w:val="Podtitul"/>
        <w:numPr>
          <w:ilvl w:val="0"/>
          <w:numId w:val="3"/>
        </w:numPr>
        <w:jc w:val="both"/>
        <w:rPr>
          <w:b/>
          <w:i w:val="0"/>
          <w:color w:val="262626" w:themeColor="text1" w:themeTint="D9"/>
          <w:sz w:val="28"/>
          <w:szCs w:val="28"/>
        </w:rPr>
      </w:pPr>
      <w:r w:rsidRPr="00736283">
        <w:rPr>
          <w:b/>
          <w:i w:val="0"/>
          <w:color w:val="262626" w:themeColor="text1" w:themeTint="D9"/>
          <w:sz w:val="28"/>
          <w:szCs w:val="28"/>
          <w:u w:val="single"/>
        </w:rPr>
        <w:t>11.12.2014</w:t>
      </w:r>
      <w:r w:rsidRPr="00736283">
        <w:rPr>
          <w:b/>
          <w:i w:val="0"/>
          <w:color w:val="262626" w:themeColor="text1" w:themeTint="D9"/>
          <w:sz w:val="28"/>
          <w:szCs w:val="28"/>
        </w:rPr>
        <w:t xml:space="preserve"> jednání podsekce VK pro knihovny v malých obcích</w:t>
      </w:r>
    </w:p>
    <w:p w:rsidR="004E27C2" w:rsidRPr="00C64ABF" w:rsidRDefault="004E27C2" w:rsidP="00C64ABF">
      <w:pPr>
        <w:pStyle w:val="Podtitul"/>
        <w:jc w:val="both"/>
        <w:rPr>
          <w:b/>
          <w:i w:val="0"/>
          <w:color w:val="E65B01" w:themeColor="accent1" w:themeShade="BF"/>
          <w:sz w:val="28"/>
          <w:szCs w:val="28"/>
        </w:rPr>
      </w:pPr>
    </w:p>
    <w:p w:rsidR="004E27C2" w:rsidRPr="00C64ABF" w:rsidRDefault="004E27C2" w:rsidP="00C64ABF">
      <w:pPr>
        <w:pStyle w:val="Podtitul"/>
        <w:jc w:val="both"/>
        <w:rPr>
          <w:b/>
          <w:i w:val="0"/>
          <w:color w:val="E65B01" w:themeColor="accent1" w:themeShade="BF"/>
          <w:sz w:val="28"/>
          <w:szCs w:val="28"/>
        </w:rPr>
      </w:pPr>
    </w:p>
    <w:p w:rsidR="004E27C2" w:rsidRPr="00C64ABF" w:rsidRDefault="004E27C2" w:rsidP="00C64ABF">
      <w:pPr>
        <w:pStyle w:val="Podtitul"/>
        <w:jc w:val="both"/>
        <w:rPr>
          <w:b/>
          <w:i w:val="0"/>
          <w:color w:val="E65B01" w:themeColor="accent1" w:themeShade="BF"/>
          <w:sz w:val="28"/>
          <w:szCs w:val="28"/>
        </w:rPr>
      </w:pPr>
    </w:p>
    <w:p w:rsidR="004E27C2" w:rsidRPr="00C64ABF" w:rsidRDefault="004E27C2" w:rsidP="00C64ABF">
      <w:pPr>
        <w:pStyle w:val="Podtitul"/>
        <w:jc w:val="both"/>
        <w:rPr>
          <w:b/>
          <w:i w:val="0"/>
          <w:color w:val="E65B01" w:themeColor="accent1" w:themeShade="BF"/>
          <w:sz w:val="28"/>
          <w:szCs w:val="28"/>
        </w:rPr>
      </w:pPr>
    </w:p>
    <w:p w:rsidR="004E27C2" w:rsidRPr="00C64ABF" w:rsidRDefault="004E27C2" w:rsidP="00C64ABF">
      <w:pPr>
        <w:pStyle w:val="Podtitul"/>
        <w:jc w:val="both"/>
        <w:rPr>
          <w:b/>
          <w:i w:val="0"/>
          <w:color w:val="E65B01" w:themeColor="accent1" w:themeShade="BF"/>
          <w:sz w:val="28"/>
          <w:szCs w:val="28"/>
        </w:rPr>
      </w:pPr>
    </w:p>
    <w:p w:rsidR="00575032" w:rsidRDefault="00575032" w:rsidP="00C64ABF">
      <w:pPr>
        <w:pStyle w:val="Podtitul"/>
        <w:jc w:val="both"/>
        <w:rPr>
          <w:b/>
          <w:i w:val="0"/>
          <w:color w:val="E65B01" w:themeColor="accent1" w:themeShade="BF"/>
          <w:sz w:val="36"/>
          <w:szCs w:val="36"/>
        </w:rPr>
      </w:pPr>
    </w:p>
    <w:p w:rsidR="00575032" w:rsidRDefault="00805316" w:rsidP="00575032">
      <w:pPr>
        <w:pStyle w:val="documentdescription"/>
        <w:rPr>
          <w:rFonts w:asciiTheme="minorHAnsi" w:eastAsiaTheme="minorEastAsia" w:hAnsiTheme="minorHAnsi" w:cstheme="minorBidi"/>
          <w:b/>
          <w:iCs/>
          <w:color w:val="E65B01" w:themeColor="accent1" w:themeShade="BF"/>
          <w:spacing w:val="5"/>
          <w:sz w:val="36"/>
          <w:szCs w:val="36"/>
          <w:lang w:eastAsia="en-US"/>
        </w:rPr>
      </w:pPr>
      <w:r>
        <w:rPr>
          <w:rFonts w:asciiTheme="minorHAnsi" w:eastAsiaTheme="minorEastAsia" w:hAnsiTheme="minorHAnsi" w:cstheme="minorBidi"/>
          <w:b/>
          <w:iCs/>
          <w:color w:val="E65B01" w:themeColor="accent1" w:themeShade="BF"/>
          <w:spacing w:val="5"/>
          <w:sz w:val="36"/>
          <w:szCs w:val="36"/>
          <w:lang w:eastAsia="en-US"/>
        </w:rPr>
        <w:t>B</w:t>
      </w:r>
      <w:r w:rsidR="00575032">
        <w:rPr>
          <w:rFonts w:asciiTheme="minorHAnsi" w:eastAsiaTheme="minorEastAsia" w:hAnsiTheme="minorHAnsi" w:cstheme="minorBidi"/>
          <w:b/>
          <w:iCs/>
          <w:color w:val="E65B01" w:themeColor="accent1" w:themeShade="BF"/>
          <w:spacing w:val="5"/>
          <w:sz w:val="36"/>
          <w:szCs w:val="36"/>
          <w:lang w:eastAsia="en-US"/>
        </w:rPr>
        <w:t>IBLIOWEB – NEJLEPŠÍ STRÁNKY ČESKÝCH KNIHOVEN ???</w:t>
      </w:r>
    </w:p>
    <w:p w:rsidR="00A40F77" w:rsidRPr="00A40F77" w:rsidRDefault="00A40F77" w:rsidP="00A40F77">
      <w:pPr>
        <w:pStyle w:val="documentdescription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 xml:space="preserve">Patnáctý ročník </w:t>
      </w:r>
      <w:r w:rsidR="00575032" w:rsidRPr="00A40F77">
        <w:rPr>
          <w:rFonts w:asciiTheme="minorHAnsi" w:hAnsiTheme="minorHAnsi"/>
        </w:rPr>
        <w:t xml:space="preserve">soutěže o nejlepší internetové stránky českých knihoven </w:t>
      </w:r>
      <w:r w:rsidRPr="00A40F77">
        <w:rPr>
          <w:rFonts w:asciiTheme="minorHAnsi" w:hAnsiTheme="minorHAnsi"/>
        </w:rPr>
        <w:t>zorganizoval SKIP</w:t>
      </w:r>
      <w:r w:rsidR="00575032" w:rsidRPr="00A40F77">
        <w:rPr>
          <w:rFonts w:asciiTheme="minorHAnsi" w:hAnsiTheme="minorHAnsi"/>
        </w:rPr>
        <w:t xml:space="preserve"> </w:t>
      </w:r>
      <w:r w:rsidRPr="00A40F77">
        <w:rPr>
          <w:rFonts w:asciiTheme="minorHAnsi" w:hAnsiTheme="minorHAnsi"/>
        </w:rPr>
        <w:t xml:space="preserve">opět </w:t>
      </w:r>
      <w:r w:rsidR="00575032" w:rsidRPr="00A40F77">
        <w:rPr>
          <w:rFonts w:asciiTheme="minorHAnsi" w:hAnsiTheme="minorHAnsi"/>
        </w:rPr>
        <w:t>pod záštitou</w:t>
      </w:r>
      <w:r w:rsidRPr="00A40F77">
        <w:rPr>
          <w:rFonts w:asciiTheme="minorHAnsi" w:hAnsiTheme="minorHAnsi"/>
        </w:rPr>
        <w:t xml:space="preserve"> Asociace krajů České republiky. </w:t>
      </w:r>
    </w:p>
    <w:p w:rsidR="00575032" w:rsidRPr="00A40F77" w:rsidRDefault="00575032" w:rsidP="00A40F77">
      <w:pPr>
        <w:pStyle w:val="documentdescription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 xml:space="preserve">Ve dnech 17.2.2014 až 9.3.2014 zhodnotila odborná porota ve složení Ing. Aleš Brožek ze Severočeské vědecké knihovny v Ústí nad Labem (předseda poroty), Ing. Pavel Cimbálník z Městské knihovny v Přerově, Mgr. Andrea Fojtů z Ústavu výpočetní techniky Univerzity Karlovy v Praze, Ing. Jan Kaňka z Krajské knihovny Františka Bartoše ve Zlíně a Stanislava Kavanová z Městské knihovny v Jevíčku webové stránky 41 veřejných knihoven, které se přihlásily do letošního ročníku soutěže BIBLIOWEB. </w:t>
      </w:r>
    </w:p>
    <w:p w:rsidR="00575032" w:rsidRPr="00A40F77" w:rsidRDefault="00575032" w:rsidP="00A40F77">
      <w:pPr>
        <w:pStyle w:val="Normlnweb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>Testování přístupnosti stránek pro handicapované uživatele tradičně zajistil Mgr. Radek Pavlíček z TyfloCentra Brno, o.p.s., se svými spolupracovníky.</w:t>
      </w:r>
    </w:p>
    <w:p w:rsidR="00575032" w:rsidRPr="00A40F77" w:rsidRDefault="00575032" w:rsidP="00A40F77">
      <w:pPr>
        <w:pStyle w:val="Normlnweb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>Hodnocení proběhlo dvoukolově. Sítem 1. kola, v němž se testovalo splnění základních znaků čtyř ze sedmi kritérií a vystavení online katalogu, prošly webové stránky 30 knihoven.</w:t>
      </w:r>
    </w:p>
    <w:p w:rsidR="00575032" w:rsidRPr="00A40F77" w:rsidRDefault="00575032" w:rsidP="00A40F77">
      <w:pPr>
        <w:pStyle w:val="Normlnweb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>Ve 2. kole bylo hodnoceno žádným až deseti body šest kritérií: kvalita obsahu stránek, design stránek, možnosti komunikace stránek s uživatelem (formuláře na psaní do knihovny, na objednávání novinek, online předregistrace, rezervace a  prodlužování dokumentů), použití technologií Web 2.0 (OPAC 2.0, RSS, blog, facebook, wiki, sdílení obrazových dat apod.) na stránkách, kvalita  písemné koncepce webu a přístupnost stránek pro handicapované uživatele. Za aktuálnost (7. kritérium) se mohlo získat 0 až 6 bodů, takže maximum bodů od jednoho hodnotitele bylo 66. Celkem tedy mohla knihovna docílit až  330 bodů.</w:t>
      </w:r>
    </w:p>
    <w:p w:rsidR="00575032" w:rsidRPr="00A40F77" w:rsidRDefault="00575032" w:rsidP="00A40F7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40F77">
        <w:rPr>
          <w:sz w:val="24"/>
          <w:szCs w:val="24"/>
        </w:rPr>
        <w:t xml:space="preserve">V kategorii odborných knihoven a knihoven v obcích </w:t>
      </w:r>
      <w:r w:rsidRPr="00A40F77">
        <w:rPr>
          <w:b/>
          <w:bCs/>
          <w:sz w:val="24"/>
          <w:szCs w:val="24"/>
        </w:rPr>
        <w:t>nad 30 tisíc obyvatel</w:t>
      </w:r>
      <w:r w:rsidRPr="00A40F77">
        <w:rPr>
          <w:sz w:val="24"/>
          <w:szCs w:val="24"/>
        </w:rPr>
        <w:t xml:space="preserve"> zvítězila </w:t>
      </w:r>
      <w:r w:rsidRPr="00A40F77">
        <w:rPr>
          <w:b/>
          <w:bCs/>
          <w:sz w:val="24"/>
          <w:szCs w:val="24"/>
        </w:rPr>
        <w:t>Městská knihovna v</w:t>
      </w:r>
      <w:r w:rsidRPr="00A40F77">
        <w:rPr>
          <w:sz w:val="24"/>
          <w:szCs w:val="24"/>
        </w:rPr>
        <w:t xml:space="preserve"> </w:t>
      </w:r>
      <w:r w:rsidRPr="00A40F77">
        <w:rPr>
          <w:b/>
          <w:bCs/>
          <w:sz w:val="24"/>
          <w:szCs w:val="24"/>
        </w:rPr>
        <w:t>Praze</w:t>
      </w:r>
      <w:r w:rsidRPr="00A40F77">
        <w:rPr>
          <w:sz w:val="24"/>
          <w:szCs w:val="24"/>
        </w:rPr>
        <w:t xml:space="preserve"> se ziskem 270,5 bodů (třetí nejvyšší počet), na druhém a třetím místě skončila Moravskoslezská vědecká knihovna v Ostravě a Národní technická knihovna v Praze se shodným počtem 248,5 bodu.</w:t>
      </w:r>
    </w:p>
    <w:p w:rsidR="00575032" w:rsidRPr="00A40F77" w:rsidRDefault="00575032" w:rsidP="00A40F7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40F77">
        <w:rPr>
          <w:sz w:val="24"/>
          <w:szCs w:val="24"/>
        </w:rPr>
        <w:t xml:space="preserve">V kategorii knihoven v obcích </w:t>
      </w:r>
      <w:r w:rsidRPr="00A40F77">
        <w:rPr>
          <w:b/>
          <w:bCs/>
          <w:sz w:val="24"/>
          <w:szCs w:val="24"/>
        </w:rPr>
        <w:t>od 14 001</w:t>
      </w:r>
      <w:r w:rsidRPr="00A40F77">
        <w:rPr>
          <w:sz w:val="24"/>
          <w:szCs w:val="24"/>
        </w:rPr>
        <w:t xml:space="preserve"> </w:t>
      </w:r>
      <w:r w:rsidRPr="00A40F77">
        <w:rPr>
          <w:b/>
          <w:bCs/>
          <w:sz w:val="24"/>
          <w:szCs w:val="24"/>
        </w:rPr>
        <w:t>do 30 000 obyvatel</w:t>
      </w:r>
      <w:r w:rsidRPr="00A40F77">
        <w:rPr>
          <w:sz w:val="24"/>
          <w:szCs w:val="24"/>
        </w:rPr>
        <w:t xml:space="preserve"> byla nejúspěšnější </w:t>
      </w:r>
      <w:r w:rsidRPr="00A40F77">
        <w:rPr>
          <w:b/>
          <w:bCs/>
          <w:sz w:val="24"/>
          <w:szCs w:val="24"/>
        </w:rPr>
        <w:t>Městská knihovna v</w:t>
      </w:r>
      <w:r w:rsidRPr="00A40F77">
        <w:rPr>
          <w:sz w:val="24"/>
          <w:szCs w:val="24"/>
        </w:rPr>
        <w:t xml:space="preserve"> </w:t>
      </w:r>
      <w:r w:rsidRPr="00A40F77">
        <w:rPr>
          <w:b/>
          <w:bCs/>
          <w:sz w:val="24"/>
          <w:szCs w:val="24"/>
        </w:rPr>
        <w:t>Ústí nad Orlicí</w:t>
      </w:r>
      <w:r w:rsidRPr="00A40F77">
        <w:rPr>
          <w:sz w:val="24"/>
          <w:szCs w:val="24"/>
        </w:rPr>
        <w:t xml:space="preserve"> </w:t>
      </w:r>
      <w:r w:rsidRPr="00A40F77">
        <w:rPr>
          <w:b/>
          <w:bCs/>
          <w:sz w:val="24"/>
          <w:szCs w:val="24"/>
        </w:rPr>
        <w:t>s 291 body (absolutní vítěz)</w:t>
      </w:r>
      <w:r w:rsidRPr="00A40F77">
        <w:rPr>
          <w:sz w:val="24"/>
          <w:szCs w:val="24"/>
        </w:rPr>
        <w:t xml:space="preserve"> před </w:t>
      </w:r>
      <w:r w:rsidRPr="00A40F77">
        <w:rPr>
          <w:b/>
          <w:bCs/>
          <w:sz w:val="24"/>
          <w:szCs w:val="24"/>
        </w:rPr>
        <w:t>Městskou knihovnou v Litvínově (275,5 bodu) a Masarykovou veřejnou knihovnou ve Vsetíně (259 bodů).</w:t>
      </w:r>
    </w:p>
    <w:p w:rsidR="00575032" w:rsidRPr="00A40F77" w:rsidRDefault="00575032" w:rsidP="00A40F7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40F77">
        <w:rPr>
          <w:sz w:val="24"/>
          <w:szCs w:val="24"/>
        </w:rPr>
        <w:t xml:space="preserve">V kategorii knihoven v obcích </w:t>
      </w:r>
      <w:r w:rsidRPr="00A40F77">
        <w:rPr>
          <w:b/>
          <w:bCs/>
          <w:sz w:val="24"/>
          <w:szCs w:val="24"/>
        </w:rPr>
        <w:t>do 14 tisíc obyvatel</w:t>
      </w:r>
      <w:r w:rsidRPr="00A40F77">
        <w:rPr>
          <w:sz w:val="24"/>
          <w:szCs w:val="24"/>
        </w:rPr>
        <w:t xml:space="preserve"> si vítězství odnesla </w:t>
      </w:r>
      <w:r w:rsidRPr="00A40F77">
        <w:rPr>
          <w:b/>
          <w:bCs/>
          <w:sz w:val="24"/>
          <w:szCs w:val="24"/>
        </w:rPr>
        <w:t>Místní knihovna Radotín</w:t>
      </w:r>
      <w:r w:rsidRPr="00A40F77">
        <w:rPr>
          <w:sz w:val="24"/>
          <w:szCs w:val="24"/>
        </w:rPr>
        <w:t xml:space="preserve"> </w:t>
      </w:r>
      <w:r w:rsidRPr="00A40F77">
        <w:rPr>
          <w:b/>
          <w:bCs/>
          <w:sz w:val="24"/>
          <w:szCs w:val="24"/>
        </w:rPr>
        <w:t>(252 bodů a 6. místo v celkovém pořadí) před Městskou knihovnou v Rokycanech (240,5 bodu) a Městskou knihovnou ve Frenštátě pod Radhoštěm (230,5 bodu).</w:t>
      </w:r>
    </w:p>
    <w:p w:rsidR="00575032" w:rsidRPr="00A40F77" w:rsidRDefault="00575032" w:rsidP="00A40F77">
      <w:pPr>
        <w:pStyle w:val="Normlnweb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 xml:space="preserve">Celkové pořadí ovlivnilo kritérium, jímž se zjišťovalo, zda jsou stránky přístupné pro handicapované uživatele podle českých Pravidel přístupnosti a WCAG 2.0.  TyfloCentrum Brno, o.p.s. vyhodnotilo jako nejlepší webové stránky </w:t>
      </w:r>
      <w:r w:rsidRPr="00A40F77">
        <w:rPr>
          <w:rFonts w:asciiTheme="minorHAnsi" w:hAnsiTheme="minorHAnsi"/>
          <w:b/>
          <w:bCs/>
        </w:rPr>
        <w:t>Městské knihovny v Ústí nad Orlicí. Jako jediná neztratila ani bod a po právu byla oceněna</w:t>
      </w:r>
      <w:r w:rsidRPr="00A40F77">
        <w:rPr>
          <w:rFonts w:asciiTheme="minorHAnsi" w:hAnsiTheme="minorHAnsi"/>
        </w:rPr>
        <w:t xml:space="preserve"> zvláštní cenou "nejlepší bezbariérový web knihovny".</w:t>
      </w:r>
    </w:p>
    <w:p w:rsidR="00575032" w:rsidRPr="00A40F77" w:rsidRDefault="00575032" w:rsidP="00A40F77">
      <w:pPr>
        <w:pStyle w:val="Normlnweb"/>
        <w:jc w:val="both"/>
        <w:rPr>
          <w:rFonts w:asciiTheme="minorHAnsi" w:hAnsiTheme="minorHAnsi"/>
        </w:rPr>
      </w:pPr>
      <w:r w:rsidRPr="00A40F77">
        <w:rPr>
          <w:rFonts w:asciiTheme="minorHAnsi" w:hAnsiTheme="minorHAnsi"/>
        </w:rPr>
        <w:t xml:space="preserve">Letos podesáté hodnotila stránky soutěžících knihoven i laická veřejnost, která měla možnost hlasovat prostřednictvím speciálních webových stránek. Vítězem se stala </w:t>
      </w:r>
      <w:r w:rsidRPr="00A40F77">
        <w:rPr>
          <w:rFonts w:asciiTheme="minorHAnsi" w:hAnsiTheme="minorHAnsi"/>
          <w:b/>
          <w:bCs/>
        </w:rPr>
        <w:t>Místní knihovna Veselice,</w:t>
      </w:r>
      <w:r w:rsidRPr="00A40F77">
        <w:rPr>
          <w:rFonts w:asciiTheme="minorHAnsi" w:hAnsiTheme="minorHAnsi"/>
        </w:rPr>
        <w:t xml:space="preserve"> která získala 1134 hlasů.</w:t>
      </w:r>
    </w:p>
    <w:p w:rsidR="00575032" w:rsidRDefault="00575032" w:rsidP="00A40F77">
      <w:pPr>
        <w:pStyle w:val="Podtitul"/>
        <w:jc w:val="both"/>
        <w:rPr>
          <w:i w:val="0"/>
          <w:color w:val="000000" w:themeColor="text1"/>
        </w:rPr>
      </w:pPr>
      <w:r w:rsidRPr="00A40F77">
        <w:rPr>
          <w:i w:val="0"/>
          <w:color w:val="000000" w:themeColor="text1"/>
        </w:rPr>
        <w:t>Slavnostní předání cen BIBLIOWEB 2014 se uskutečnilo 7.4.2014 na konferenci ISSS 2014. Ceny ve formě poukázek na nákup informačních technologií vítězným knihovnám věnovala Asociace krajů ČR, Pardubický kraj, Jihomoravský kraj a Svaz knihovníků a informačních pracovníků ČR.</w:t>
      </w:r>
    </w:p>
    <w:p w:rsidR="003574BC" w:rsidRDefault="003574BC" w:rsidP="00A40F77">
      <w:pPr>
        <w:pStyle w:val="Podtitul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……………………………………………………………………………………….</w:t>
      </w:r>
    </w:p>
    <w:p w:rsidR="003574BC" w:rsidRDefault="003574BC" w:rsidP="00A40F77">
      <w:pPr>
        <w:pStyle w:val="Podtitul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Poznámka pod čarou:</w:t>
      </w:r>
    </w:p>
    <w:p w:rsidR="00A40F77" w:rsidRDefault="00A40F77" w:rsidP="00A40F77">
      <w:pPr>
        <w:pStyle w:val="Podtitul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K soutěži a jejím kriteriím jsme se v sekci veřejných knihoven vraceli několikrát v</w:t>
      </w:r>
      <w:r w:rsidR="003574BC">
        <w:rPr>
          <w:i w:val="0"/>
          <w:color w:val="000000" w:themeColor="text1"/>
        </w:rPr>
        <w:t xml:space="preserve"> debatách oficiálních i kuloárních. Ty vedly k předložení </w:t>
      </w:r>
      <w:r>
        <w:rPr>
          <w:i w:val="0"/>
          <w:color w:val="000000" w:themeColor="text1"/>
        </w:rPr>
        <w:t>několik</w:t>
      </w:r>
      <w:r w:rsidR="003574BC">
        <w:rPr>
          <w:i w:val="0"/>
          <w:color w:val="000000" w:themeColor="text1"/>
        </w:rPr>
        <w:t>a</w:t>
      </w:r>
      <w:r>
        <w:rPr>
          <w:i w:val="0"/>
          <w:color w:val="000000" w:themeColor="text1"/>
        </w:rPr>
        <w:t xml:space="preserve"> změn v podmínkách  soutěže.</w:t>
      </w:r>
      <w:r w:rsidR="003574BC">
        <w:rPr>
          <w:i w:val="0"/>
          <w:color w:val="000000" w:themeColor="text1"/>
        </w:rPr>
        <w:t xml:space="preserve"> Návrh sekce projednalo PVV SKIP na svém prosincovém jednání a přijalo některé z navržených  změn, a to už pro následující ročník. </w:t>
      </w:r>
    </w:p>
    <w:p w:rsidR="003574BC" w:rsidRPr="003574BC" w:rsidRDefault="003574BC" w:rsidP="003574BC">
      <w:pPr>
        <w:pStyle w:val="Podtitul"/>
        <w:numPr>
          <w:ilvl w:val="0"/>
          <w:numId w:val="30"/>
        </w:numPr>
        <w:jc w:val="both"/>
        <w:rPr>
          <w:b/>
          <w:i w:val="0"/>
          <w:color w:val="000000" w:themeColor="text1"/>
        </w:rPr>
      </w:pPr>
      <w:r>
        <w:rPr>
          <w:i w:val="0"/>
          <w:color w:val="000000" w:themeColor="text1"/>
        </w:rPr>
        <w:t>Vítězná knihovna se nesmí 3 následující roky zúčastnit soutěže, pokud zásadně nezmění své webové stránky.</w:t>
      </w:r>
    </w:p>
    <w:p w:rsidR="003574BC" w:rsidRPr="003574BC" w:rsidRDefault="003574BC" w:rsidP="003574BC">
      <w:pPr>
        <w:pStyle w:val="Podtitul"/>
        <w:numPr>
          <w:ilvl w:val="0"/>
          <w:numId w:val="30"/>
        </w:numPr>
        <w:jc w:val="both"/>
        <w:rPr>
          <w:b/>
          <w:i w:val="0"/>
          <w:color w:val="000000" w:themeColor="text1"/>
        </w:rPr>
      </w:pPr>
      <w:r>
        <w:rPr>
          <w:i w:val="0"/>
          <w:color w:val="000000" w:themeColor="text1"/>
        </w:rPr>
        <w:t>Bodové hodnocení blind friendly webu bude proporcionálně sníženo.</w:t>
      </w:r>
    </w:p>
    <w:p w:rsidR="003574BC" w:rsidRPr="003574BC" w:rsidRDefault="003574BC" w:rsidP="003574BC">
      <w:pPr>
        <w:pStyle w:val="Podtitul"/>
        <w:numPr>
          <w:ilvl w:val="0"/>
          <w:numId w:val="30"/>
        </w:numPr>
        <w:jc w:val="both"/>
        <w:rPr>
          <w:b/>
          <w:i w:val="0"/>
          <w:color w:val="000000" w:themeColor="text1"/>
        </w:rPr>
      </w:pPr>
      <w:r>
        <w:rPr>
          <w:i w:val="0"/>
          <w:color w:val="000000" w:themeColor="text1"/>
        </w:rPr>
        <w:t>Každý rok je možné podat návrhy na členství v komisi. PVV každý rok složení komise schválí.</w:t>
      </w:r>
    </w:p>
    <w:p w:rsidR="003574BC" w:rsidRPr="00A40F77" w:rsidRDefault="003574BC" w:rsidP="003574BC">
      <w:pPr>
        <w:pStyle w:val="Podtitul"/>
        <w:jc w:val="both"/>
        <w:rPr>
          <w:b/>
          <w:i w:val="0"/>
          <w:color w:val="000000" w:themeColor="text1"/>
        </w:rPr>
      </w:pPr>
    </w:p>
    <w:p w:rsidR="00575032" w:rsidRPr="00A40F77" w:rsidRDefault="00575032" w:rsidP="00A40F77">
      <w:pPr>
        <w:pStyle w:val="Podtitul"/>
        <w:jc w:val="both"/>
        <w:rPr>
          <w:b/>
          <w:i w:val="0"/>
          <w:color w:val="E65B01" w:themeColor="accent1" w:themeShade="BF"/>
        </w:rPr>
      </w:pPr>
    </w:p>
    <w:p w:rsidR="00575032" w:rsidRDefault="00575032" w:rsidP="00C64ABF">
      <w:pPr>
        <w:pStyle w:val="Podtitul"/>
        <w:jc w:val="both"/>
        <w:rPr>
          <w:b/>
          <w:i w:val="0"/>
          <w:color w:val="E65B01" w:themeColor="accent1" w:themeShade="BF"/>
          <w:sz w:val="36"/>
          <w:szCs w:val="36"/>
        </w:rPr>
      </w:pPr>
    </w:p>
    <w:p w:rsidR="00575032" w:rsidRDefault="00575032" w:rsidP="00C64ABF">
      <w:pPr>
        <w:pStyle w:val="Podtitul"/>
        <w:jc w:val="both"/>
        <w:rPr>
          <w:b/>
          <w:i w:val="0"/>
          <w:color w:val="E65B01" w:themeColor="accent1" w:themeShade="BF"/>
          <w:sz w:val="36"/>
          <w:szCs w:val="36"/>
        </w:rPr>
      </w:pPr>
    </w:p>
    <w:p w:rsidR="00805316" w:rsidRDefault="00805316" w:rsidP="00C64ABF">
      <w:pPr>
        <w:pStyle w:val="Podtitul"/>
        <w:jc w:val="both"/>
        <w:rPr>
          <w:b/>
          <w:i w:val="0"/>
          <w:color w:val="E65B01" w:themeColor="accent1" w:themeShade="BF"/>
          <w:sz w:val="36"/>
          <w:szCs w:val="36"/>
        </w:rPr>
      </w:pPr>
    </w:p>
    <w:p w:rsidR="00736283" w:rsidRDefault="00736283" w:rsidP="00C64ABF">
      <w:pPr>
        <w:pStyle w:val="Podtitul"/>
        <w:jc w:val="both"/>
        <w:rPr>
          <w:b/>
          <w:i w:val="0"/>
          <w:color w:val="E65B01" w:themeColor="accent1" w:themeShade="BF"/>
          <w:sz w:val="36"/>
          <w:szCs w:val="36"/>
        </w:rPr>
      </w:pPr>
      <w:r>
        <w:rPr>
          <w:b/>
          <w:i w:val="0"/>
          <w:color w:val="E65B01" w:themeColor="accent1" w:themeShade="BF"/>
          <w:sz w:val="36"/>
          <w:szCs w:val="36"/>
        </w:rPr>
        <w:t xml:space="preserve">NĚCO O WORKSHOPU METODIKŮ </w:t>
      </w:r>
    </w:p>
    <w:p w:rsidR="004E27C2" w:rsidRPr="00736283" w:rsidRDefault="00736283" w:rsidP="00C64ABF">
      <w:pPr>
        <w:pStyle w:val="Podtitul"/>
        <w:jc w:val="both"/>
        <w:rPr>
          <w:b/>
          <w:i w:val="0"/>
          <w:color w:val="E65B01" w:themeColor="accent1" w:themeShade="BF"/>
          <w:sz w:val="36"/>
          <w:szCs w:val="36"/>
        </w:rPr>
      </w:pPr>
      <w:r>
        <w:rPr>
          <w:b/>
          <w:i w:val="0"/>
          <w:color w:val="E65B01" w:themeColor="accent1" w:themeShade="BF"/>
          <w:sz w:val="36"/>
          <w:szCs w:val="36"/>
        </w:rPr>
        <w:t>V DĚČÍNĚ</w:t>
      </w:r>
    </w:p>
    <w:p w:rsidR="004E27C2" w:rsidRPr="00C64ABF" w:rsidRDefault="004E27C2" w:rsidP="00C64ABF">
      <w:pPr>
        <w:pStyle w:val="Podtitul"/>
        <w:jc w:val="both"/>
        <w:rPr>
          <w:b/>
          <w:i w:val="0"/>
          <w:color w:val="E65B01" w:themeColor="accent1" w:themeShade="BF"/>
          <w:sz w:val="28"/>
          <w:szCs w:val="28"/>
        </w:rPr>
      </w:pPr>
    </w:p>
    <w:p w:rsidR="00810D51" w:rsidRPr="00A40F77" w:rsidRDefault="004E27C2" w:rsidP="00C64ABF">
      <w:pPr>
        <w:pStyle w:val="Podtitul"/>
        <w:jc w:val="both"/>
        <w:rPr>
          <w:b/>
          <w:color w:val="000000" w:themeColor="text1"/>
        </w:rPr>
      </w:pPr>
      <w:r w:rsidRPr="00A40F77">
        <w:rPr>
          <w:b/>
          <w:color w:val="000000" w:themeColor="text1"/>
        </w:rPr>
        <w:t>Zorganizovat wor</w:t>
      </w:r>
      <w:r w:rsidR="003E4DC3" w:rsidRPr="00A40F77">
        <w:rPr>
          <w:b/>
          <w:color w:val="000000" w:themeColor="text1"/>
        </w:rPr>
        <w:t>k</w:t>
      </w:r>
      <w:r w:rsidRPr="00A40F77">
        <w:rPr>
          <w:b/>
          <w:color w:val="000000" w:themeColor="text1"/>
        </w:rPr>
        <w:t xml:space="preserve">shop pro metodiky veřejných knihoven v děčínské knihovně jsme vlastně chtěli už </w:t>
      </w:r>
      <w:r w:rsidR="00805316">
        <w:rPr>
          <w:b/>
          <w:color w:val="000000" w:themeColor="text1"/>
        </w:rPr>
        <w:t xml:space="preserve">v roce </w:t>
      </w:r>
      <w:r w:rsidRPr="00A40F77">
        <w:rPr>
          <w:b/>
          <w:color w:val="000000" w:themeColor="text1"/>
        </w:rPr>
        <w:t xml:space="preserve"> 2013. Bohužel přišly povodně, přišly i do Děčína a jeho knihovny, a tak jsme se rozhodli workshop posunout na jiný, vhodnější termín. </w:t>
      </w:r>
    </w:p>
    <w:p w:rsidR="004E27C2" w:rsidRPr="00A40F77" w:rsidRDefault="004E27C2" w:rsidP="00C64ABF">
      <w:pPr>
        <w:pStyle w:val="Podtitul"/>
        <w:jc w:val="both"/>
        <w:rPr>
          <w:b/>
          <w:color w:val="000000" w:themeColor="text1"/>
        </w:rPr>
      </w:pPr>
      <w:r w:rsidRPr="00A40F77">
        <w:rPr>
          <w:b/>
          <w:color w:val="000000" w:themeColor="text1"/>
        </w:rPr>
        <w:t>Tím byl duben 2014, přesněji dva dubnové dny 9. a 10. 4. 2014.</w:t>
      </w:r>
    </w:p>
    <w:p w:rsidR="004E27C2" w:rsidRPr="00A40F77" w:rsidRDefault="003E4DC3" w:rsidP="00C64ABF">
      <w:pPr>
        <w:pStyle w:val="Normlnweb"/>
        <w:jc w:val="both"/>
        <w:rPr>
          <w:rFonts w:asciiTheme="minorHAnsi" w:hAnsiTheme="minorHAnsi"/>
          <w:i/>
          <w:color w:val="000000" w:themeColor="text1"/>
        </w:rPr>
      </w:pPr>
      <w:r w:rsidRPr="00A40F77">
        <w:rPr>
          <w:rStyle w:val="Siln"/>
          <w:rFonts w:asciiTheme="minorHAnsi" w:eastAsiaTheme="majorEastAsia" w:hAnsiTheme="minorHAnsi"/>
          <w:i/>
          <w:color w:val="000000" w:themeColor="text1"/>
        </w:rPr>
        <w:t>Program byl opravdu nabitý, posuďte sami:</w:t>
      </w:r>
      <w:r w:rsidR="004E27C2" w:rsidRPr="00A40F77">
        <w:rPr>
          <w:rStyle w:val="Siln"/>
          <w:rFonts w:asciiTheme="minorHAnsi" w:eastAsiaTheme="majorEastAsia" w:hAnsiTheme="minorHAnsi"/>
          <w:i/>
          <w:color w:val="000000" w:themeColor="text1"/>
        </w:rPr>
        <w:t xml:space="preserve"> 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Style w:val="Siln"/>
          <w:rFonts w:asciiTheme="minorHAnsi" w:eastAsiaTheme="majorEastAsia" w:hAnsiTheme="minorHAnsi"/>
          <w:color w:val="000000" w:themeColor="text1"/>
          <w:sz w:val="28"/>
          <w:szCs w:val="28"/>
        </w:rPr>
        <w:t>Středa 9. dubna 2014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12.00 – 13.00  prezence účastníků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13.00    zahájení workshopu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13.15  Efektivní komunikace se samosprávou. Mgr. Monika Ambrožová, fa Prolektory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16.15 – 16.40  přestávka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16.40  </w:t>
      </w:r>
      <w:hyperlink r:id="rId12" w:tgtFrame="_blank" w:history="1">
        <w:r w:rsidRPr="00C64ABF">
          <w:rPr>
            <w:rStyle w:val="Hypertextovodkaz"/>
            <w:rFonts w:asciiTheme="minorHAnsi" w:eastAsiaTheme="majorEastAsia" w:hAnsiTheme="minorHAnsi"/>
            <w:color w:val="000000" w:themeColor="text1"/>
            <w:sz w:val="28"/>
            <w:szCs w:val="28"/>
          </w:rPr>
          <w:t>Jak si vlastně stojíme aneb RF, metodici …</w:t>
        </w:r>
      </w:hyperlink>
      <w:r w:rsidRPr="00C64ABF">
        <w:rPr>
          <w:rFonts w:asciiTheme="minorHAnsi" w:hAnsiTheme="minorHAnsi"/>
          <w:color w:val="000000" w:themeColor="text1"/>
          <w:sz w:val="28"/>
          <w:szCs w:val="28"/>
        </w:rPr>
        <w:t xml:space="preserve"> Mgr. Ladislava Zemánková, KI NK ČR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17.00   Role pověřených knihoven optikou Koncepce rozvoje … Mgr. Gabriela Jarkulišová,  MěK Kutná Hora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 xml:space="preserve">17.20   </w:t>
      </w:r>
      <w:hyperlink r:id="rId13" w:tgtFrame="_blank" w:history="1">
        <w:r w:rsidRPr="00C64ABF">
          <w:rPr>
            <w:rStyle w:val="Hypertextovodkaz"/>
            <w:rFonts w:asciiTheme="minorHAnsi" w:eastAsiaTheme="majorEastAsia" w:hAnsiTheme="minorHAnsi"/>
            <w:color w:val="000000" w:themeColor="text1"/>
            <w:sz w:val="28"/>
            <w:szCs w:val="28"/>
          </w:rPr>
          <w:t>Metodika po děčínsku. Jsou tu výzvy, nápady i prověřená řešení.</w:t>
        </w:r>
      </w:hyperlink>
      <w:r w:rsidRPr="00C64ABF">
        <w:rPr>
          <w:rFonts w:asciiTheme="minorHAnsi" w:hAnsiTheme="minorHAnsi"/>
          <w:color w:val="000000" w:themeColor="text1"/>
          <w:sz w:val="28"/>
          <w:szCs w:val="28"/>
        </w:rPr>
        <w:t xml:space="preserve"> Mgr. Ladislav Zoubek, MěK Děčín</w:t>
      </w:r>
    </w:p>
    <w:p w:rsidR="004E27C2" w:rsidRPr="00C64ABF" w:rsidRDefault="00805316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Po </w:t>
      </w:r>
      <w:r w:rsidR="004E27C2" w:rsidRPr="00C64ABF">
        <w:rPr>
          <w:rFonts w:asciiTheme="minorHAnsi" w:hAnsiTheme="minorHAnsi"/>
          <w:color w:val="000000" w:themeColor="text1"/>
          <w:sz w:val="28"/>
          <w:szCs w:val="28"/>
        </w:rPr>
        <w:t>ukončení středečního programu posezení v</w:t>
      </w:r>
      <w:r>
        <w:rPr>
          <w:rFonts w:asciiTheme="minorHAnsi" w:hAnsiTheme="minorHAnsi"/>
          <w:color w:val="000000" w:themeColor="text1"/>
          <w:sz w:val="28"/>
          <w:szCs w:val="28"/>
        </w:rPr>
        <w:t> </w:t>
      </w:r>
      <w:r w:rsidR="004E27C2" w:rsidRPr="00C64ABF">
        <w:rPr>
          <w:rFonts w:asciiTheme="minorHAnsi" w:hAnsiTheme="minorHAnsi"/>
          <w:color w:val="000000" w:themeColor="text1"/>
          <w:sz w:val="28"/>
          <w:szCs w:val="28"/>
        </w:rPr>
        <w:t>knihovně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Style w:val="Siln"/>
          <w:rFonts w:asciiTheme="minorHAnsi" w:eastAsiaTheme="majorEastAsia" w:hAnsiTheme="minorHAnsi"/>
          <w:color w:val="000000" w:themeColor="text1"/>
          <w:sz w:val="28"/>
          <w:szCs w:val="28"/>
        </w:rPr>
        <w:t xml:space="preserve">Čtvrtek 10. dubna 2014 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8.30  Filmový průvodce dobrými knihovnami + zkušenosti ze soutěže Knihovna roku 2013. RNDr. Lenka Prucková, Knihovna Města Olomouce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9.00  </w:t>
      </w:r>
      <w:hyperlink r:id="rId14" w:tgtFrame="_blank" w:history="1">
        <w:r w:rsidRPr="00C64ABF">
          <w:rPr>
            <w:rStyle w:val="Hypertextovodkaz"/>
            <w:rFonts w:asciiTheme="minorHAnsi" w:eastAsiaTheme="majorEastAsia" w:hAnsiTheme="minorHAnsi"/>
            <w:color w:val="000000" w:themeColor="text1"/>
            <w:sz w:val="28"/>
            <w:szCs w:val="28"/>
          </w:rPr>
          <w:t>Jak účinně na metodiku aneb Zkušenosti a výzvy z Jihomoravského kraje</w:t>
        </w:r>
      </w:hyperlink>
      <w:r w:rsidRPr="00C64ABF">
        <w:rPr>
          <w:rFonts w:asciiTheme="minorHAnsi" w:hAnsiTheme="minorHAnsi"/>
          <w:color w:val="000000" w:themeColor="text1"/>
          <w:sz w:val="28"/>
          <w:szCs w:val="28"/>
        </w:rPr>
        <w:t>. Mgr. Monika Kratochvílová, MZK Brno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9.20  </w:t>
      </w:r>
      <w:hyperlink r:id="rId15" w:tgtFrame="_blank" w:history="1">
        <w:r w:rsidRPr="00C64ABF">
          <w:rPr>
            <w:rStyle w:val="Hypertextovodkaz"/>
            <w:rFonts w:asciiTheme="minorHAnsi" w:eastAsiaTheme="majorEastAsia" w:hAnsiTheme="minorHAnsi"/>
            <w:color w:val="000000" w:themeColor="text1"/>
            <w:sz w:val="28"/>
            <w:szCs w:val="28"/>
          </w:rPr>
          <w:t>Jak vzděláváme (se) v Moravskoslezském kraji</w:t>
        </w:r>
      </w:hyperlink>
      <w:r w:rsidRPr="00C64ABF">
        <w:rPr>
          <w:rFonts w:asciiTheme="minorHAnsi" w:hAnsiTheme="minorHAnsi"/>
          <w:color w:val="000000" w:themeColor="text1"/>
          <w:sz w:val="28"/>
          <w:szCs w:val="28"/>
        </w:rPr>
        <w:t>. PhDr. Marie Šedá, MSVK Ostrava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9.40  </w:t>
      </w:r>
      <w:hyperlink r:id="rId16" w:tgtFrame="_blank" w:history="1">
        <w:r w:rsidRPr="00C64ABF">
          <w:rPr>
            <w:rStyle w:val="Hypertextovodkaz"/>
            <w:rFonts w:asciiTheme="minorHAnsi" w:eastAsiaTheme="majorEastAsia" w:hAnsiTheme="minorHAnsi"/>
            <w:color w:val="000000" w:themeColor="text1"/>
            <w:sz w:val="28"/>
            <w:szCs w:val="28"/>
          </w:rPr>
          <w:t>Národní soustava kvalifikací.</w:t>
        </w:r>
      </w:hyperlink>
      <w:r w:rsidRPr="00C64ABF">
        <w:rPr>
          <w:rFonts w:asciiTheme="minorHAnsi" w:hAnsiTheme="minorHAnsi"/>
          <w:color w:val="000000" w:themeColor="text1"/>
          <w:sz w:val="28"/>
          <w:szCs w:val="28"/>
        </w:rPr>
        <w:t xml:space="preserve"> PhDr. Dana Smetanová, KI NK ČR</w:t>
      </w:r>
    </w:p>
    <w:p w:rsidR="004E27C2" w:rsidRPr="00C64ABF" w:rsidRDefault="004E27C2" w:rsidP="00C64ABF">
      <w:pPr>
        <w:pStyle w:val="Normlnweb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64ABF">
        <w:rPr>
          <w:rFonts w:asciiTheme="minorHAnsi" w:hAnsiTheme="minorHAnsi"/>
          <w:color w:val="000000" w:themeColor="text1"/>
          <w:sz w:val="28"/>
          <w:szCs w:val="28"/>
        </w:rPr>
        <w:t>10.00 – 10.20 přestávka</w:t>
      </w:r>
    </w:p>
    <w:p w:rsidR="004E27C2" w:rsidRPr="00C64ABF" w:rsidRDefault="004E27C2" w:rsidP="00C64ABF">
      <w:pPr>
        <w:pStyle w:val="Podtitul"/>
        <w:pBdr>
          <w:bottom w:val="single" w:sz="12" w:space="1" w:color="auto"/>
        </w:pBdr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color w:val="000000" w:themeColor="text1"/>
          <w:sz w:val="28"/>
          <w:szCs w:val="28"/>
        </w:rPr>
        <w:t>10.20  </w:t>
      </w:r>
      <w:hyperlink r:id="rId17" w:tgtFrame="_blank" w:history="1">
        <w:r w:rsidRPr="00C64ABF">
          <w:rPr>
            <w:rStyle w:val="Hypertextovodkaz"/>
            <w:i w:val="0"/>
            <w:color w:val="000000" w:themeColor="text1"/>
            <w:sz w:val="28"/>
            <w:szCs w:val="28"/>
          </w:rPr>
          <w:t>Panelová diskuse se starosty obcí - Slyšme pohled z této strany!</w:t>
        </w:r>
      </w:hyperlink>
      <w:r w:rsidR="003E4DC3" w:rsidRPr="00C64ABF">
        <w:rPr>
          <w:i w:val="0"/>
          <w:color w:val="000000" w:themeColor="text1"/>
          <w:sz w:val="28"/>
          <w:szCs w:val="28"/>
        </w:rPr>
        <w:t xml:space="preserve"> </w:t>
      </w:r>
      <w:r w:rsidR="00805316">
        <w:rPr>
          <w:i w:val="0"/>
          <w:color w:val="000000" w:themeColor="text1"/>
          <w:sz w:val="28"/>
          <w:szCs w:val="28"/>
        </w:rPr>
        <w:t xml:space="preserve">   </w:t>
      </w:r>
      <w:r w:rsidR="003E4DC3" w:rsidRPr="00C64ABF">
        <w:rPr>
          <w:i w:val="0"/>
          <w:color w:val="000000" w:themeColor="text1"/>
          <w:sz w:val="28"/>
          <w:szCs w:val="28"/>
        </w:rPr>
        <w:t xml:space="preserve">Moderovala </w:t>
      </w:r>
      <w:r w:rsidRPr="00C64ABF">
        <w:rPr>
          <w:i w:val="0"/>
          <w:color w:val="000000" w:themeColor="text1"/>
          <w:sz w:val="28"/>
          <w:szCs w:val="28"/>
        </w:rPr>
        <w:t xml:space="preserve"> RNDr. Lenka Prucková</w:t>
      </w:r>
    </w:p>
    <w:p w:rsidR="003E4DC3" w:rsidRPr="00A40F77" w:rsidRDefault="003E4DC3" w:rsidP="00C64ABF">
      <w:pPr>
        <w:pStyle w:val="Podtitul"/>
        <w:jc w:val="both"/>
        <w:rPr>
          <w:b/>
          <w:i w:val="0"/>
          <w:color w:val="000000" w:themeColor="text1"/>
          <w:sz w:val="28"/>
          <w:szCs w:val="28"/>
        </w:rPr>
      </w:pPr>
    </w:p>
    <w:p w:rsidR="003E4DC3" w:rsidRPr="00A40F77" w:rsidRDefault="003E4DC3" w:rsidP="00C64ABF">
      <w:pPr>
        <w:pStyle w:val="Podtitul"/>
        <w:pBdr>
          <w:bottom w:val="single" w:sz="12" w:space="1" w:color="auto"/>
        </w:pBdr>
        <w:jc w:val="both"/>
        <w:rPr>
          <w:b/>
          <w:i w:val="0"/>
          <w:color w:val="000000" w:themeColor="text1"/>
          <w:sz w:val="28"/>
          <w:szCs w:val="28"/>
        </w:rPr>
      </w:pPr>
      <w:r w:rsidRPr="00A40F77">
        <w:rPr>
          <w:b/>
          <w:i w:val="0"/>
          <w:color w:val="000000" w:themeColor="text1"/>
          <w:sz w:val="28"/>
          <w:szCs w:val="28"/>
        </w:rPr>
        <w:t xml:space="preserve">A závěr? Na padesát účastníků, dobrá organizace, skvělá hostitelská knihovna v čele s jejím ředitelem Mgr. Ladislavem Zoubkem, výborná panelová diskuse se starosty různě velkých obcí různých okresů (Česká Lípa – díky Dano Kroulíková, Děčín, Ústí nad Labem) . Takže sepsáno, vyúčtováno, podepsáno – </w:t>
      </w:r>
      <w:r w:rsidR="00805316">
        <w:rPr>
          <w:b/>
          <w:i w:val="0"/>
          <w:color w:val="000000" w:themeColor="text1"/>
          <w:sz w:val="28"/>
          <w:szCs w:val="28"/>
        </w:rPr>
        <w:t>smysluplná</w:t>
      </w:r>
      <w:r w:rsidRPr="00A40F77">
        <w:rPr>
          <w:b/>
          <w:i w:val="0"/>
          <w:color w:val="000000" w:themeColor="text1"/>
          <w:sz w:val="28"/>
          <w:szCs w:val="28"/>
        </w:rPr>
        <w:t xml:space="preserve"> akce</w:t>
      </w:r>
      <w:r w:rsidR="00805316">
        <w:rPr>
          <w:b/>
          <w:i w:val="0"/>
          <w:color w:val="000000" w:themeColor="text1"/>
          <w:sz w:val="28"/>
          <w:szCs w:val="28"/>
        </w:rPr>
        <w:t xml:space="preserve"> !</w:t>
      </w:r>
    </w:p>
    <w:p w:rsidR="00736283" w:rsidRDefault="00736283" w:rsidP="00C64ABF">
      <w:pPr>
        <w:pStyle w:val="Podtitul"/>
        <w:jc w:val="both"/>
        <w:rPr>
          <w:b/>
          <w:color w:val="000000" w:themeColor="text1"/>
          <w:sz w:val="28"/>
          <w:szCs w:val="28"/>
        </w:rPr>
      </w:pPr>
    </w:p>
    <w:p w:rsidR="003E4DC3" w:rsidRPr="00C64ABF" w:rsidRDefault="003E4DC3" w:rsidP="00C64ABF">
      <w:pPr>
        <w:pStyle w:val="Podtitul"/>
        <w:jc w:val="both"/>
        <w:rPr>
          <w:b/>
          <w:color w:val="000000" w:themeColor="text1"/>
          <w:sz w:val="28"/>
          <w:szCs w:val="28"/>
        </w:rPr>
      </w:pPr>
      <w:r w:rsidRPr="00C64ABF">
        <w:rPr>
          <w:b/>
          <w:color w:val="000000" w:themeColor="text1"/>
          <w:sz w:val="28"/>
          <w:szCs w:val="28"/>
        </w:rPr>
        <w:t xml:space="preserve">Z ohlasů: 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Vážená kolegyně,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 moc děkuji za poslané.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K workshopu mohu říct, že jsem byla nadšená a euforie z tohoto setkání a jednotlivých příspěvků mě stále neopouští</w:t>
      </w:r>
      <w:r w:rsidRPr="00736283">
        <w:rPr>
          <w:rFonts w:eastAsia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0975" cy="180975"/>
            <wp:effectExtent l="0" t="0" r="9525" b="9525"/>
            <wp:docPr id="81" name="Obrázek 81" descr="Veselý oblič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ý obličej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83">
        <w:rPr>
          <w:rFonts w:eastAsia="Times New Roman"/>
          <w:color w:val="000000"/>
          <w:sz w:val="24"/>
          <w:szCs w:val="24"/>
          <w:lang w:eastAsia="cs-CZ"/>
        </w:rPr>
        <w:t>.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Takže děkuji i za naladění, nabití, inspiraci.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Už se těším na další setkání.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 Krásné svátky a brzy opět na viděnou,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Hanka Matějčková</w:t>
      </w:r>
    </w:p>
    <w:p w:rsidR="00A40F77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SVK Kladno</w:t>
      </w:r>
    </w:p>
    <w:p w:rsidR="003E4DC3" w:rsidRPr="00736283" w:rsidRDefault="003E4DC3" w:rsidP="00C64ABF">
      <w:pPr>
        <w:jc w:val="both"/>
        <w:rPr>
          <w:rFonts w:eastAsiaTheme="minorHAnsi"/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Dobrý den, Gábino,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 xml:space="preserve">Děkuji Vám za zprostředkování materiálů ze semináře, už jsem v nich zalovila, abych si doplnila své poznámky. 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 xml:space="preserve">Bylo to velmi dobře připravené setkání, hodnotím organizaci i obsah opravdu vysoko. Některé podněty si můj šéf vyžádal ještě mimo zápis zpracovat v písemné podobě. Naštěstí ne hned. Vždycky je dobré, když je příspěvek hodně konkrétní, popíše metodiku nebo organizační zajištění, minimálně pro inspiraci. Nejvíc poznámek mám k příspěvku Ládi Zoubka, Lenky Pruckové, Marušky Šedé a Moniky Kratochvílové, ale to důležité je hlavně možnost setkat se a vyměnit si zkušenosti třeba u přestávkové kávy nebo večer po skončení oficiálního programu. 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 xml:space="preserve">Určitě by bylo pro začínající metodiky zajímavé slyšet, co vše obnáší metodická návštěva na knihovně, jak vést dokumentaci k obsluhovaným knihovnám, příklady dobré praxe. 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Moc zdravím a přeji příjemné svátky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Hanka Hendrychová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…………………………………………………………………………………………………………</w:t>
      </w:r>
    </w:p>
    <w:p w:rsidR="003E4DC3" w:rsidRPr="00736283" w:rsidRDefault="003E4DC3" w:rsidP="00C64ABF">
      <w:pPr>
        <w:jc w:val="both"/>
        <w:rPr>
          <w:rFonts w:eastAsiaTheme="minorHAnsi"/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Dobrý den, děkujeme za fotky, za program a za skvělé zajištění VŠEHO!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Zdravíme srdečně ze Semil a někdy příště na viděnou.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Zdraví Ája Matěchová, ředitelka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Městská knihovna Semily, Tyršova 49, 513 01 Semily</w:t>
      </w:r>
    </w:p>
    <w:p w:rsidR="003E4DC3" w:rsidRPr="00736283" w:rsidRDefault="003E4DC3" w:rsidP="00C64ABF">
      <w:pPr>
        <w:jc w:val="both"/>
        <w:rPr>
          <w:color w:val="1F497D"/>
          <w:sz w:val="24"/>
          <w:szCs w:val="24"/>
        </w:rPr>
      </w:pPr>
      <w:r w:rsidRPr="00736283">
        <w:rPr>
          <w:color w:val="1F497D"/>
          <w:sz w:val="24"/>
          <w:szCs w:val="24"/>
        </w:rPr>
        <w:t>……………………………………………………………………………………………………………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Dobrý den,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 xml:space="preserve">bylo mi ctí se Vaší akce zúčastnit. I pro mě to bylo velice inspirující a hlavně mi bylo mezi Vámi moc příjemně. 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 Děkuji za krásná slova.</w:t>
      </w:r>
    </w:p>
    <w:p w:rsidR="003E4DC3" w:rsidRPr="00736283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> Pěkné Velikonoční svátky plné sluníčka.       starostka obce</w:t>
      </w:r>
    </w:p>
    <w:p w:rsidR="003E4DC3" w:rsidRPr="00A40F77" w:rsidRDefault="003E4DC3" w:rsidP="00C64ABF">
      <w:pPr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736283">
        <w:rPr>
          <w:rFonts w:eastAsia="Times New Roman"/>
          <w:color w:val="000000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 Novotná Marcela </w:t>
      </w:r>
    </w:p>
    <w:p w:rsidR="003E4DC3" w:rsidRPr="00C64ABF" w:rsidRDefault="003E4DC3" w:rsidP="00C64ABF">
      <w:pPr>
        <w:tabs>
          <w:tab w:val="left" w:pos="2700"/>
        </w:tabs>
        <w:jc w:val="both"/>
        <w:rPr>
          <w:rFonts w:eastAsia="Times New Roman"/>
          <w:color w:val="000000"/>
          <w:sz w:val="28"/>
          <w:szCs w:val="28"/>
          <w:lang w:eastAsia="cs-CZ"/>
        </w:rPr>
      </w:pPr>
      <w:r w:rsidRPr="00C64ABF">
        <w:rPr>
          <w:rFonts w:eastAsia="Times New Roman"/>
          <w:color w:val="000000"/>
          <w:sz w:val="28"/>
          <w:szCs w:val="28"/>
          <w:lang w:eastAsia="cs-CZ"/>
        </w:rPr>
        <w:t> </w:t>
      </w:r>
      <w:r w:rsidRPr="00C64ABF">
        <w:rPr>
          <w:rFonts w:eastAsia="Times New Roman"/>
          <w:color w:val="000000"/>
          <w:sz w:val="28"/>
          <w:szCs w:val="28"/>
          <w:lang w:eastAsia="cs-CZ"/>
        </w:rPr>
        <w:tab/>
      </w:r>
    </w:p>
    <w:p w:rsidR="003E4DC3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505325" cy="3378994"/>
            <wp:effectExtent l="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workshop metodiků Děčín 2014 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703" cy="339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color w:val="000000" w:themeColor="text1"/>
          <w:sz w:val="28"/>
          <w:szCs w:val="28"/>
        </w:rPr>
        <w:t>před začátkem …</w:t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048125" cy="3036094"/>
            <wp:effectExtent l="0" t="0" r="0" b="0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workshop metodiků Děčín 2014 22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767" cy="305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color w:val="000000" w:themeColor="text1"/>
          <w:sz w:val="28"/>
          <w:szCs w:val="28"/>
        </w:rPr>
        <w:t xml:space="preserve">samospráva </w:t>
      </w:r>
      <w:r w:rsidRPr="00C64ABF">
        <w:rPr>
          <w:i w:val="0"/>
          <w:color w:val="000000" w:themeColor="text1"/>
          <w:sz w:val="28"/>
          <w:szCs w:val="28"/>
        </w:rPr>
        <w:sym w:font="Wingdings" w:char="F04A"/>
      </w:r>
      <w:r w:rsidRPr="00C64ABF">
        <w:rPr>
          <w:i w:val="0"/>
          <w:color w:val="000000" w:themeColor="text1"/>
          <w:sz w:val="28"/>
          <w:szCs w:val="28"/>
        </w:rPr>
        <w:t xml:space="preserve"> - Marcela Novotná (Nový Oldřichov) a Vít Vomáčka (Kravaře)</w:t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279900" cy="3209925"/>
            <wp:effectExtent l="0" t="0" r="6350" b="9525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workshop metodiků Děčín 2014 18 17 (2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366" cy="32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color w:val="000000" w:themeColor="text1"/>
          <w:sz w:val="28"/>
          <w:szCs w:val="28"/>
        </w:rPr>
        <w:t>organizujeme…</w:t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314825" cy="3236119"/>
            <wp:effectExtent l="0" t="0" r="0" b="2540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workshop metodiků Děčín 2014 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768" cy="32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  <w:r w:rsidRPr="00C64ABF">
        <w:rPr>
          <w:i w:val="0"/>
          <w:color w:val="000000" w:themeColor="text1"/>
          <w:sz w:val="28"/>
          <w:szCs w:val="28"/>
        </w:rPr>
        <w:t>posloucháme…¨</w:t>
      </w:r>
    </w:p>
    <w:p w:rsidR="004D44C1" w:rsidRPr="00C64ABF" w:rsidRDefault="004D44C1" w:rsidP="00C64ABF">
      <w:pPr>
        <w:pStyle w:val="Podtitul"/>
        <w:jc w:val="both"/>
        <w:rPr>
          <w:i w:val="0"/>
          <w:color w:val="000000" w:themeColor="text1"/>
          <w:sz w:val="28"/>
          <w:szCs w:val="28"/>
        </w:rPr>
      </w:pPr>
    </w:p>
    <w:p w:rsidR="004D44C1" w:rsidRPr="00736283" w:rsidRDefault="00736283" w:rsidP="00C64ABF">
      <w:pPr>
        <w:contextualSpacing/>
        <w:jc w:val="both"/>
        <w:rPr>
          <w:rFonts w:cs="Times New Roman"/>
          <w:b/>
          <w:sz w:val="36"/>
          <w:szCs w:val="36"/>
        </w:rPr>
      </w:pPr>
      <w:r w:rsidRPr="00736283">
        <w:rPr>
          <w:rFonts w:cs="Times New Roman"/>
          <w:b/>
          <w:sz w:val="36"/>
          <w:szCs w:val="36"/>
        </w:rPr>
        <w:t>ZÁPIS Z JEDNÁNÍ SEKCE VEŘEJNÝCH KNIHOVEN SKIP</w:t>
      </w:r>
    </w:p>
    <w:p w:rsidR="004D44C1" w:rsidRPr="00736283" w:rsidRDefault="00736283" w:rsidP="00C64ABF">
      <w:pPr>
        <w:contextualSpacing/>
        <w:jc w:val="both"/>
        <w:rPr>
          <w:rFonts w:cs="Times New Roman"/>
          <w:b/>
          <w:sz w:val="36"/>
          <w:szCs w:val="36"/>
        </w:rPr>
      </w:pPr>
      <w:r w:rsidRPr="00736283">
        <w:rPr>
          <w:rFonts w:cs="Times New Roman"/>
          <w:b/>
          <w:sz w:val="36"/>
          <w:szCs w:val="36"/>
        </w:rPr>
        <w:t>ZE DNE 5. 6. 2014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</w:p>
    <w:p w:rsidR="004D44C1" w:rsidRPr="00C64ABF" w:rsidRDefault="004D44C1" w:rsidP="00C64ABF">
      <w:pPr>
        <w:contextualSpacing/>
        <w:jc w:val="both"/>
        <w:rPr>
          <w:rFonts w:cs="Times New Roman"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 xml:space="preserve">Přítomni – </w:t>
      </w:r>
      <w:r w:rsidRPr="00C64ABF">
        <w:rPr>
          <w:rFonts w:cs="Times New Roman"/>
          <w:sz w:val="28"/>
          <w:szCs w:val="28"/>
        </w:rPr>
        <w:t>viz prezenční listina</w:t>
      </w:r>
    </w:p>
    <w:p w:rsidR="004D44C1" w:rsidRPr="00C64ABF" w:rsidRDefault="004D44C1" w:rsidP="00C64ABF">
      <w:pPr>
        <w:contextualSpacing/>
        <w:jc w:val="both"/>
        <w:rPr>
          <w:rFonts w:cs="Times New Roman"/>
          <w:sz w:val="28"/>
          <w:szCs w:val="28"/>
        </w:rPr>
      </w:pP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 xml:space="preserve">Program jednání: 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1. Problematika MVS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2. Workshop metodiků v Děčíně - hodnocení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3. Aktivity SKIPu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4. Knihovnická dílna 2014 – návrh programu, organizační tým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5. Biblioweb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6. Questing v knihovnách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7. Různé</w:t>
      </w:r>
    </w:p>
    <w:p w:rsidR="004D44C1" w:rsidRPr="00C64ABF" w:rsidRDefault="004D44C1" w:rsidP="00C64ABF">
      <w:pPr>
        <w:contextualSpacing/>
        <w:jc w:val="both"/>
        <w:rPr>
          <w:rFonts w:cs="Times New Roman"/>
          <w:b/>
          <w:sz w:val="28"/>
          <w:szCs w:val="28"/>
        </w:rPr>
      </w:pPr>
    </w:p>
    <w:p w:rsidR="004D44C1" w:rsidRPr="00C64ABF" w:rsidRDefault="004D44C1" w:rsidP="00C64ABF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8"/>
          <w:szCs w:val="28"/>
        </w:rPr>
      </w:pPr>
      <w:r w:rsidRPr="00C64ABF">
        <w:rPr>
          <w:rFonts w:cs="Times New Roman"/>
          <w:b/>
          <w:sz w:val="28"/>
          <w:szCs w:val="28"/>
        </w:rPr>
        <w:t>Problematika MVS</w:t>
      </w:r>
    </w:p>
    <w:p w:rsidR="004D44C1" w:rsidRPr="007F79B1" w:rsidRDefault="004D44C1" w:rsidP="00C64ABF">
      <w:pPr>
        <w:ind w:left="360"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>PhDr. Vít Richter</w:t>
      </w:r>
      <w:r w:rsidRPr="007F79B1">
        <w:rPr>
          <w:rFonts w:cs="Times New Roman"/>
          <w:sz w:val="22"/>
          <w:szCs w:val="22"/>
        </w:rPr>
        <w:t xml:space="preserve"> informoval o jednání sekce SDRUK pro služby, které proběhlo </w:t>
      </w:r>
      <w:r w:rsidRPr="007F79B1">
        <w:rPr>
          <w:sz w:val="22"/>
          <w:szCs w:val="22"/>
        </w:rPr>
        <w:t>15. 4. 2014, jehož tématem byla snaha o změnu systému MVS.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v současné době jsou služby MVS pomalé, nespolehlivé, zpoplatněné, každá knihovna má jiné podmínky...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některé knihovny jsou velmi vytížené, mají s MVS hodně nákladů, jiné knihovny naopak MVS skoro neposkytují, mají svá pravidla; pouze 1430 knihoven zaslalo žádanku MVS a 574 knihoven vyřídilo žádost o MVS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je potřeba pravidla služby MVS sjednotit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podle zákona by centrem MVS měly být krajské knihovny, ale skutečnost je jiná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je potřeba navrhnout nové principy poskytování této služby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v rámci kraje by mohly být bezplatné, čímž by se mohlo vyřešit rovnoměrné rozvrstvení poskytování služeb MVS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návrh na financování MVS ze státního rozpočtu (zhruba 13 miliónů Kč), poštovné by tak bylo zdarma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další možnosti financování: o náklady se rozdělí knihovny, fakturace bude probíhat jednou za půl roku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náklady budou hradit čtenáři – to není žádoucí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sz w:val="22"/>
          <w:szCs w:val="22"/>
        </w:rPr>
        <w:t>MVS probíhající v rámci jednoho kraje by mohla být dotována z regionálních funkcí</w:t>
      </w:r>
    </w:p>
    <w:p w:rsidR="004D44C1" w:rsidRPr="007F79B1" w:rsidRDefault="004D44C1" w:rsidP="00C64ABF">
      <w:pPr>
        <w:pStyle w:val="Odstavecseseznamem"/>
        <w:ind w:left="1080"/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>Setkání metodiků v Děčíně – Mgr. Gabriela Jarkulišová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hodnocení workshopu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o programu;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 xml:space="preserve">všechny prezentace jsou umístěny na </w:t>
      </w:r>
      <w:hyperlink r:id="rId24" w:tgtFrame="blank" w:history="1">
        <w:r w:rsidRPr="007F79B1">
          <w:rPr>
            <w:rStyle w:val="Hypertextovodkaz"/>
            <w:rFonts w:cs="Times New Roman"/>
            <w:b/>
            <w:bCs/>
            <w:color w:val="333333"/>
            <w:sz w:val="22"/>
            <w:szCs w:val="22"/>
          </w:rPr>
          <w:t>http://1url.cz/akG4</w:t>
        </w:r>
      </w:hyperlink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proběhla panelová diskuse se zástupci měst a obcí, jak oni vnímají pozici knihovny ve své obci či městě;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setkání se účastnilo 50 metodiků – pro zvolený způsob to byl moc velký počet účastníků.</w:t>
      </w:r>
    </w:p>
    <w:p w:rsidR="004D44C1" w:rsidRPr="007F79B1" w:rsidRDefault="004D44C1" w:rsidP="00C64ABF">
      <w:pPr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 xml:space="preserve">Akce SKIPu na rok 2014 a 2015 </w:t>
      </w:r>
    </w:p>
    <w:p w:rsidR="004D44C1" w:rsidRPr="007F79B1" w:rsidRDefault="004D44C1" w:rsidP="00C64ABF">
      <w:pPr>
        <w:ind w:left="360"/>
        <w:jc w:val="both"/>
        <w:rPr>
          <w:sz w:val="22"/>
          <w:szCs w:val="22"/>
        </w:rPr>
      </w:pPr>
      <w:r w:rsidRPr="007F79B1">
        <w:rPr>
          <w:sz w:val="22"/>
          <w:szCs w:val="22"/>
        </w:rPr>
        <w:t>O akcích SKIPu, které proběhly a ještě budou probíhat v roce 2014 informovala předseda SKIPu Roman Giebisch.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byla vyhlášena soutěž Městská knihovna roku – uzávěrka přihlášek do 30.6.2014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další ročník projektu Knížka pro prvňáčka, zúčastnilo se 400 knihoven, náklad 25 tisíc knížek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11.2. proběhl Safer internet day, ke kterému se připojily i knihovny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14.2. proběhl Den darování knih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v únoru zavítali do Prahy významní představitelé Eblidy (European Bureau of Library, Information and Documentation Association), kteří vystoupili na semináři pořádaném Goethe institutem v Praze, jedná se o nevládní a nekomerční organizací zastřešující evropské národní knihovny, archivy, informační a dokumentační instituce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proběhl Březen měsíc čtenářů, zúčastnilo se asi 230 knihoven ČR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byla vyhlášena cena o nejlepší webové stránky knihoven Biblioweb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v mnoha knihovnách proběhly akce k příležitosti výročí 100 let od narození Bohumila Hrabala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14. ročník akce Noc s Andersenem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23. dubna akce Knihy bez DPH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Noc literatury, 14. května 2014</w:t>
      </w:r>
    </w:p>
    <w:p w:rsidR="004D44C1" w:rsidRPr="007F79B1" w:rsidRDefault="004D44C1" w:rsidP="00C64ABF">
      <w:pPr>
        <w:contextualSpacing/>
        <w:jc w:val="both"/>
        <w:rPr>
          <w:rFonts w:cs="Times New Roman"/>
          <w:b/>
          <w:sz w:val="22"/>
          <w:szCs w:val="22"/>
        </w:rPr>
      </w:pP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Budoucí akce: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Týden knihoven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významné výročí 100 let od začátku 1. světové války – příležitost pro knihovny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další různá výročí osobností</w:t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G. Jarkulišová: je možné kontaktovat zástupce Čs. legií, Vojenský historický ústav?</w:t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>Knihovnická dílna 2014, Mgr. Gabriela Jarkulišová</w:t>
      </w:r>
    </w:p>
    <w:p w:rsidR="004D44C1" w:rsidRPr="007F79B1" w:rsidRDefault="004D44C1" w:rsidP="00C64ABF">
      <w:pPr>
        <w:pStyle w:val="Odstavecseseznamem"/>
        <w:jc w:val="both"/>
        <w:rPr>
          <w:rFonts w:cs="Times New Roman"/>
          <w:b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proběhne 2. a 3. října 2014 v Městské knihovně Praha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program by měl být zaměřen na rodinu (rok 2014 je mezinárodním rokem rodiny)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návrh programu, viz G. Jarkulišová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organizace</w:t>
      </w:r>
    </w:p>
    <w:p w:rsidR="004D44C1" w:rsidRPr="007F79B1" w:rsidRDefault="004D44C1" w:rsidP="00C64ABF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>Biblioweb</w:t>
      </w:r>
    </w:p>
    <w:p w:rsidR="004D44C1" w:rsidRPr="007F79B1" w:rsidRDefault="004D44C1" w:rsidP="00C64ABF">
      <w:pPr>
        <w:pStyle w:val="Odstavecseseznamem"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 xml:space="preserve">Návrhy na změny v pravidlech soutěže předložila </w:t>
      </w:r>
      <w:r w:rsidRPr="007F79B1">
        <w:rPr>
          <w:rFonts w:cs="Times New Roman"/>
          <w:b/>
          <w:sz w:val="22"/>
          <w:szCs w:val="22"/>
        </w:rPr>
        <w:t>RNDr. Lenka Prucková</w:t>
      </w:r>
    </w:p>
    <w:p w:rsidR="004D44C1" w:rsidRPr="007F79B1" w:rsidRDefault="004D44C1" w:rsidP="00C64ABF">
      <w:pPr>
        <w:pStyle w:val="Odstavecseseznamem"/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vítězná knihovna se může znovu přihlásit do soutěže až po uplynutí stanovené doby, např. 3 roky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komise – měla by být obměňována, např. cyklicky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neměla by být v takové míře zdůrazňována podmínka Blind friendly web – vyřazují se tak zajímavé stránky, posunout v bodování níže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změny v hodnocení ohlásit dopředu, aby se knihovny stihly připravit</w:t>
      </w:r>
    </w:p>
    <w:p w:rsidR="004D44C1" w:rsidRPr="007F79B1" w:rsidRDefault="004D44C1" w:rsidP="00C64ABF">
      <w:p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R. Giebisch: složení komise bylo nedávno obměněno; návrh na změnu podmínek o rozšíření webových stránek na sociální sítě; případné návrhy zaslat R. Giebischovi.</w:t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>Questing v knihovnách, Mg. Zuzana Ježková, NK ČR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sz w:val="22"/>
          <w:szCs w:val="22"/>
        </w:rPr>
        <w:t>Questing je outdoorová hra připomínající naši „honbu za pokladem“ nebo „šipkovanou“.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sz w:val="22"/>
          <w:szCs w:val="22"/>
        </w:rPr>
        <w:t>Quest neboli “hledačka”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sz w:val="22"/>
          <w:szCs w:val="22"/>
        </w:rPr>
        <w:t xml:space="preserve">interpretace místního kulturního dědictví, práce s lokální historií 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sz w:val="22"/>
          <w:szCs w:val="22"/>
        </w:rPr>
        <w:t>hledání zajímavých forem sdělení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sz w:val="22"/>
          <w:szCs w:val="22"/>
        </w:rPr>
        <w:t>knihovny jsou ideální pro organizaci questů</w:t>
      </w:r>
    </w:p>
    <w:p w:rsidR="004D44C1" w:rsidRPr="007F79B1" w:rsidRDefault="004D44C1" w:rsidP="00C64ABF">
      <w:p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J. Galášová: dobré by bylo uspořádat workshop na toto téma, kde by zazněly různé zkušenosti</w:t>
      </w:r>
    </w:p>
    <w:p w:rsidR="004D44C1" w:rsidRPr="007F79B1" w:rsidRDefault="004D44C1" w:rsidP="00C64ABF">
      <w:p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Dále paní Ježková informovala o následujícím: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 xml:space="preserve">Klub komunitních knihoven – členská základna stárne, jsou potřeba noví členové, hlaste se na e-mail </w:t>
      </w:r>
      <w:hyperlink r:id="rId25" w:history="1">
        <w:r w:rsidRPr="007F79B1">
          <w:rPr>
            <w:rStyle w:val="Hypertextovodkaz"/>
            <w:rFonts w:cs="Times New Roman"/>
            <w:sz w:val="22"/>
            <w:szCs w:val="22"/>
          </w:rPr>
          <w:t>zuzana.jezkova@nkp.cz</w:t>
        </w:r>
      </w:hyperlink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Projekt Domácí příprava dětí do škol v knihovně za pomoci dobrovolníků</w:t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736283" w:rsidRPr="007F79B1" w:rsidRDefault="00736283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736283" w:rsidRPr="007F79B1" w:rsidRDefault="00736283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736283" w:rsidRPr="007F79B1" w:rsidRDefault="00736283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736283">
      <w:pPr>
        <w:pStyle w:val="Odstavecseseznamem"/>
        <w:numPr>
          <w:ilvl w:val="0"/>
          <w:numId w:val="5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b/>
          <w:sz w:val="22"/>
          <w:szCs w:val="22"/>
        </w:rPr>
        <w:t>Různé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b/>
          <w:sz w:val="22"/>
          <w:szCs w:val="22"/>
        </w:rPr>
      </w:pPr>
      <w:r w:rsidRPr="007F79B1">
        <w:rPr>
          <w:rFonts w:cs="Times New Roman"/>
          <w:sz w:val="22"/>
          <w:szCs w:val="22"/>
        </w:rPr>
        <w:t>Noc literatury – knihovnám pomáhají s organizací Česká centra, zajišťují také propagaci, vybírají literaturu; akce navazuje na knižní veletrh Svět knihy</w:t>
      </w: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 xml:space="preserve">G. Jarkulišová může v případě potřeby poskytnout databázi kontaktů na umělce </w:t>
      </w:r>
    </w:p>
    <w:p w:rsidR="004D44C1" w:rsidRPr="007F79B1" w:rsidRDefault="004D44C1" w:rsidP="00C64ABF">
      <w:pPr>
        <w:pStyle w:val="Odstavecseseznamem"/>
        <w:ind w:left="1080"/>
        <w:jc w:val="both"/>
        <w:rPr>
          <w:rFonts w:cs="Times New Roman"/>
          <w:sz w:val="22"/>
          <w:szCs w:val="22"/>
        </w:rPr>
      </w:pPr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 xml:space="preserve">Knihovny mohou kontaktovat tzv. MASky neboli Místní akční skupiny ve svém regionu, což jsou nezávislé organizace, které spolupracují na rozvoji venkova a získávání prostředků z EU, více na </w:t>
      </w:r>
      <w:hyperlink r:id="rId26" w:history="1">
        <w:r w:rsidRPr="007F79B1">
          <w:rPr>
            <w:rStyle w:val="Hypertextovodkaz"/>
            <w:rFonts w:cs="Times New Roman"/>
            <w:sz w:val="22"/>
            <w:szCs w:val="22"/>
          </w:rPr>
          <w:t>http://nsmascr.cz/</w:t>
        </w:r>
      </w:hyperlink>
    </w:p>
    <w:p w:rsidR="004D44C1" w:rsidRPr="007F79B1" w:rsidRDefault="004D44C1" w:rsidP="00C64ABF">
      <w:pPr>
        <w:pStyle w:val="Odstavecseseznamem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>D. Wimmerová – apeluje na zasílání článků do rubriky časopisu Čtenář o vesnických knihovnách</w:t>
      </w:r>
    </w:p>
    <w:p w:rsidR="004D44C1" w:rsidRPr="007F79B1" w:rsidRDefault="004D44C1" w:rsidP="00C64ABF">
      <w:pPr>
        <w:pStyle w:val="Odstavecseseznamem"/>
        <w:ind w:left="1080"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ab/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ab/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  <w:r w:rsidRPr="007F79B1">
        <w:rPr>
          <w:rFonts w:cs="Times New Roman"/>
          <w:sz w:val="22"/>
          <w:szCs w:val="22"/>
        </w:rPr>
        <w:t xml:space="preserve">Zapsala:   Vladana Pillerová, KI NK ČR </w:t>
      </w:r>
    </w:p>
    <w:p w:rsidR="004D44C1" w:rsidRPr="007F79B1" w:rsidRDefault="004D44C1" w:rsidP="00C64ABF">
      <w:pPr>
        <w:contextualSpacing/>
        <w:jc w:val="both"/>
        <w:rPr>
          <w:rFonts w:cs="Times New Roman"/>
          <w:sz w:val="22"/>
          <w:szCs w:val="22"/>
        </w:rPr>
      </w:pPr>
    </w:p>
    <w:p w:rsidR="004D44C1" w:rsidRPr="00C64ABF" w:rsidRDefault="004D44C1" w:rsidP="00C64ABF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4D44C1" w:rsidRPr="00736283" w:rsidRDefault="00736283" w:rsidP="00C64ABF">
      <w:pPr>
        <w:contextualSpacing/>
        <w:jc w:val="both"/>
        <w:rPr>
          <w:rFonts w:cs="Times New Roman"/>
          <w:b/>
          <w:sz w:val="36"/>
          <w:szCs w:val="36"/>
        </w:rPr>
      </w:pPr>
      <w:r w:rsidRPr="00736283">
        <w:rPr>
          <w:rFonts w:cs="Times New Roman"/>
          <w:b/>
          <w:sz w:val="36"/>
          <w:szCs w:val="36"/>
        </w:rPr>
        <w:t>ZÁPIS Z JEDNÁNÍ SEKCE VEŘEJNÝCH KNIHOVEN SKIP</w:t>
      </w:r>
    </w:p>
    <w:p w:rsidR="004D44C1" w:rsidRPr="00736283" w:rsidRDefault="00736283" w:rsidP="00C64ABF">
      <w:pPr>
        <w:contextualSpacing/>
        <w:jc w:val="both"/>
        <w:rPr>
          <w:rFonts w:cs="Times New Roman"/>
          <w:b/>
          <w:sz w:val="36"/>
          <w:szCs w:val="36"/>
        </w:rPr>
      </w:pPr>
      <w:r w:rsidRPr="00736283">
        <w:rPr>
          <w:rFonts w:cs="Times New Roman"/>
          <w:b/>
          <w:sz w:val="36"/>
          <w:szCs w:val="36"/>
        </w:rPr>
        <w:t>ZE DNE 21.11.2014</w:t>
      </w:r>
    </w:p>
    <w:p w:rsidR="004D44C1" w:rsidRPr="00C64ABF" w:rsidRDefault="004D44C1" w:rsidP="00C64ABF">
      <w:pPr>
        <w:pStyle w:val="Default"/>
        <w:jc w:val="both"/>
        <w:rPr>
          <w:rFonts w:asciiTheme="minorHAnsi" w:hAnsiTheme="minorHAnsi" w:cs="Cambria"/>
          <w:sz w:val="28"/>
          <w:szCs w:val="28"/>
        </w:rPr>
      </w:pPr>
    </w:p>
    <w:p w:rsidR="004D44C1" w:rsidRPr="00C64ABF" w:rsidRDefault="004D44C1" w:rsidP="00C64ABF">
      <w:pPr>
        <w:pStyle w:val="Default"/>
        <w:jc w:val="both"/>
        <w:rPr>
          <w:rFonts w:asciiTheme="minorHAnsi" w:hAnsiTheme="minorHAnsi" w:cs="Cambria"/>
          <w:sz w:val="28"/>
          <w:szCs w:val="28"/>
        </w:rPr>
      </w:pPr>
      <w:r w:rsidRPr="00C64ABF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Program jednání: </w:t>
      </w:r>
    </w:p>
    <w:p w:rsidR="004D44C1" w:rsidRPr="007F79B1" w:rsidRDefault="004D44C1" w:rsidP="00C64ABF">
      <w:pPr>
        <w:pStyle w:val="Default"/>
        <w:spacing w:after="13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1. Aktuální informace o problematice MARC 21 a RDA – Mgr. Edita Lichtenbergová, NK ČR </w:t>
      </w:r>
    </w:p>
    <w:p w:rsidR="004D44C1" w:rsidRPr="007F79B1" w:rsidRDefault="004D44C1" w:rsidP="00C64ABF">
      <w:pPr>
        <w:pStyle w:val="Default"/>
        <w:spacing w:after="13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2. Knihovnická dílna – RnDr. Lenka Prucková, Knihovna Města Olomouce </w:t>
      </w:r>
    </w:p>
    <w:p w:rsidR="004D44C1" w:rsidRPr="007F79B1" w:rsidRDefault="004D44C1" w:rsidP="00C64ABF">
      <w:pPr>
        <w:pStyle w:val="Default"/>
        <w:spacing w:after="13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3. Studijní zájezd SKIP po německých knihovnách – PhDr. Roman Giebisch, Ph.D, NK ČR </w:t>
      </w:r>
    </w:p>
    <w:p w:rsidR="004D44C1" w:rsidRPr="007F79B1" w:rsidRDefault="004D44C1" w:rsidP="00C64ABF">
      <w:pPr>
        <w:pStyle w:val="Default"/>
        <w:spacing w:after="13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4. Knihovna roku 2014 – L. Prucková </w:t>
      </w:r>
    </w:p>
    <w:p w:rsidR="004D44C1" w:rsidRPr="007F79B1" w:rsidRDefault="004D44C1" w:rsidP="00C64ABF">
      <w:pPr>
        <w:pStyle w:val="Default"/>
        <w:spacing w:after="13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5. Akce SKIP v roce 2015 – R. Giebisch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6. Různé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1. Aktuální informace o problematice MARC 21 a RDA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Plánovaná implementace katalogizačních pravidel RDA v knihovnách.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Dvě základní problematiky – formát katalogizačního záznamu a katalogizační pravidla.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Nyní se v ČR používají angloamerická katalogizační pravidla AACR2. Ta jsou již zastaralá, v roce 2009 byl jejich vývoj uzavřen. Proto padlo rozhodnutí o přechodu na pravidla RDA na jednání Pracovní skupiny pro jmenné zpracování. Jsou to mezinárodní pravidla, ulehčují popis, umožňují výměnu, jsou více uživatelský přívětivější.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Problematika výměnných formátů: v roce 2004 velké knihovny začaly používat MARC21, Unimarc byl prohlášen za sekundární a přestal se vyvíjet. Většina menších knihoven ovšem stále využívá Unimarc. Existuje tak dvojkolejnost, nefunguje bezproblémový přechod mezi těmito dvěma formáty.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Doporučuje se aby knihovny přešly na MARC 21, pokud chtějí používat RDA – hlavně ty, které přispívají do souborného katalogu a velké městské knihovny. RDA sice lze používat s Unimarcem, ale jen pro minimální záznamy, které nelze sdílet.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Přechod je naplánován na 1. duben 2015.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Národní knihovna bude školit školitele RDA v lednu 2015, pak budou následovat školení v krajích a regionech.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Knihovny by měly sledovat informace, které nyní budou posílány do elektronických konferenci.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Na přechod na MARC 21 si mohou knihovny podávat projekty do VISK </w:t>
      </w:r>
    </w:p>
    <w:p w:rsidR="00736283" w:rsidRPr="007F79B1" w:rsidRDefault="004D44C1" w:rsidP="00736283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Situace v zahraničí – knihovny v USA, Austrálii a Kanadě již katalogizují podle RDA, v Evropě Německo (kombinace RDA a MARC 21), přechod plánují skandinávské země. </w:t>
      </w:r>
    </w:p>
    <w:p w:rsidR="004D44C1" w:rsidRPr="007F79B1" w:rsidRDefault="004D44C1" w:rsidP="00736283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Připomínky: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J. Kalousková (MěK Ústí nad Orlicí) </w:t>
      </w:r>
      <w:r w:rsidRPr="007F79B1">
        <w:rPr>
          <w:rFonts w:asciiTheme="minorHAnsi" w:hAnsiTheme="minorHAnsi" w:cs="Cambria"/>
          <w:sz w:val="22"/>
          <w:szCs w:val="22"/>
        </w:rPr>
        <w:t xml:space="preserve">– mají knihovní systém KOHA, který umožňuje bezplatný přechod na RDA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Vít Richter (NK ČR) </w:t>
      </w:r>
      <w:r w:rsidRPr="007F79B1">
        <w:rPr>
          <w:rFonts w:asciiTheme="minorHAnsi" w:hAnsiTheme="minorHAnsi" w:cs="Cambria"/>
          <w:sz w:val="22"/>
          <w:szCs w:val="22"/>
        </w:rPr>
        <w:t xml:space="preserve">– podle informací p. Šilhy z firmy Lanius existuje asi 600 až 700 knihoven, které nemají zakoupený update systému. Ten finančně vychází malou knihovnu na cca 1000 Kč. Update jim umožní stahovat základní záznamy v Marcu 21 a RDA, malé knihovně však zůstane Unimarc. Pověřené knihovny si mají vyžádat seznam.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Bylo by dobré příště spočítat náklady a ekonomické dopady, které mohou souviset s přechody na nové formáty a podobně.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B. Tauberová (MěK Sedlčany) – </w:t>
      </w:r>
      <w:r w:rsidRPr="007F79B1">
        <w:rPr>
          <w:rFonts w:asciiTheme="minorHAnsi" w:hAnsiTheme="minorHAnsi" w:cs="Cambria"/>
          <w:sz w:val="22"/>
          <w:szCs w:val="22"/>
        </w:rPr>
        <w:t xml:space="preserve">jejich knihovna přechází z Clavia na Tritius.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J. Štěrbová (MKP) </w:t>
      </w:r>
      <w:r w:rsidRPr="007F79B1">
        <w:rPr>
          <w:rFonts w:asciiTheme="minorHAnsi" w:hAnsiTheme="minorHAnsi" w:cs="Cambria"/>
          <w:sz w:val="22"/>
          <w:szCs w:val="22"/>
        </w:rPr>
        <w:t xml:space="preserve">– tyto situace by měla lépe řešit Sekce SDRUK pro RF, musí dostat všechny informace do oběhu, především prostřednictvím metodiků, kteří o situaci musí informovat knihovny ve své působnosti. Na to se zapomíná, většinou se školí katalogizátoři, ale širší rámec je opomíjen. Je to také příležitost racionalizovat systém zpracování.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E. Lichtenbergová (NK ČR) </w:t>
      </w:r>
      <w:r w:rsidRPr="007F79B1">
        <w:rPr>
          <w:rFonts w:asciiTheme="minorHAnsi" w:hAnsiTheme="minorHAnsi" w:cs="Cambria"/>
          <w:sz w:val="22"/>
          <w:szCs w:val="22"/>
        </w:rPr>
        <w:t xml:space="preserve">– co se týče zrychlení zpracování NK ČR a centrální katalogizace, aby mohly ostatní knihovny přebírat záznamy. Situace je následující. Od našich nakladatelů nelze čekat záznamy, tedy tak jak to funguje jinde, v ČR naopak chtějí nakladatelé přejímat záznamy od nás (NK). Je potřeba najít zdroj, který bude rychle dodávat kvalitní záznamy. NK a příjemci povinného výtisku to nezvládají, protože nedostávají výtisky včas. Nakoupit všechny výtisky by stálo 12 milionů ročně – neprůchodné na Ministerstvu kultury.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Odkazy na informativní materiály ohledně koncepce centrální katalogizace: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http://www.nkp.cz/o-knihovne/odborne-cinnosti/zpracovani-fondu/informativni-materialy/koncepce-centralni-katalogizace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a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http://www.nkp.cz/o-knihovne/odborne-cinnosti/zpracovani-fondu/zapisy-z-jednani/prebirani-zaznamu-1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2. Knihovnická dílna 2014, L. Prucková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Zhodnocení proběhlé akce Knihovnická dílna 2014, která se uskutečnila 2. a 3. října v Městské knihovně Praha.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Celkový počet účastníků byl 128. Zazněla zajímavá témata- problematika MVS, prorodinné aktivity v knihovnách, metoda ROI pro menší knihovny, Národní síť Místních akčních skupin (MASky) a mnoho dalších.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Pro zájemce také proběhly dvě exkurze do poboček MKP.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Informace a prezentace z Knihovnické dílny: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http://www.skipcr.cz/odborne-organy/sekce-verejnych-knihoven/akce-sekce-verejnych-knihoven/knihovnicka-dilna-2014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3. Studijní zájezd SKIP do knihoven v Bavorsku, R. Giebisch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736283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R. Giebisch informoval o studijním zájezdu knihovníků po německých knihovnách 27. – 30. října 2014. Zájezd proběhl ve spolupráci s Goethe institutem v Praze. </w:t>
      </w:r>
      <w:r w:rsidR="00736283" w:rsidRPr="007F79B1">
        <w:rPr>
          <w:rFonts w:asciiTheme="minorHAnsi" w:hAnsiTheme="minorHAnsi" w:cs="Cambria"/>
          <w:sz w:val="22"/>
          <w:szCs w:val="22"/>
        </w:rPr>
        <w:t>n</w:t>
      </w:r>
      <w:r w:rsidRPr="007F79B1">
        <w:rPr>
          <w:rFonts w:asciiTheme="minorHAnsi" w:hAnsiTheme="minorHAnsi" w:cs="Cambria"/>
          <w:sz w:val="22"/>
          <w:szCs w:val="22"/>
        </w:rPr>
        <w:t xml:space="preserve">avštíveny byly veřejné knihovny ve městech Norimberk, Stuttgart, Ulm, Augsburg a Mnichov.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4. Knihovna roku 2014, L. Prucková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1. část - zhodnocení nominovaných knihoven v Knihovně roku 2014, prezentace.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2. část – volba komise Knihovna roku 2015, představení kandidátů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Výsledky voleb – složení nové komise: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H. Gajdůšková – ředitelka, Masarykova veřejná knihovna Vsetín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O. Škorpíková – knihovnice, Obecní knihovna Ratíškovice - KR 2012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M. Šedá – metodik, MSVK Ostrava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Z. Kotzian – metodik, Knihovna Petra Bezruče Opava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Z. Houšková – metodik, dříve NK ČR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5. Aktivity SKIP v roce 2015, R. Giebisch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Významné výročí – 100 let J. Drda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Čtenář roku 2015 v rámci Března měsíce čtenářů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Březen měsíc čtenářů - bude zaměřen na tatínky, čtení s tatínky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Týden knihoven 2015 - téma knihovna jako bazén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Happening ve Vyškově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9. ročník Den pro dětskou knihu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Maraton čtení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Seminář Senioři – Olomouc, poslední srpnový týden.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Plakáty, záložky v příštím roce – je třeba lépe rozdělovat a distribuovat, aby se dostaly i do nejmenších knihoven.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A mnoho dalších, přehled akcí naleznete na stránkách SKIPu: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http://www.skipcr.cz/akce-a-projekty/akce-skip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6. Různé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PhDr. Vít Richter, NK ČR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Problematika nových pravidel MVS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jednání Ústřední knihovnické rady, PhDr. V. Richter a RNDr. Tomáš Řehák mají zahájit jednání s Českou poštou ohledně centrálních plateb za MVS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Mgr. K. Košťálová – v současnosti připravuje nová pravidla MVS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Novela Autorského zákona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Ministerstvo kultury by ji mělo ve 2. čtvrtletí předat vládě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Knihovny budou moci tisknout z digitálního podkladu bez licenční smlouvy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Poplatek za kopírování bude vybírán paušálně, podle počtu registrovaných čtenářů v knihovně. To může být nevýhodné pro knihovny, kde se méně kopíruje. Je na každé knihovně se rozhodnout, zda bude kopírovací služby nabízet, také je může nabízet zdarma.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Publikace „Standardy pro bezbariérovou knihovnu“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vyjde do konce roku 2014 v nákladu 7 tisíc kusů.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Sekce SDRUK pro RF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novela metodického pokynu pro výkon RF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mělo by ji schválit Ministerstvo kultury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Centrální adresář knihoven </w:t>
      </w:r>
    </w:p>
    <w:p w:rsidR="004D44C1" w:rsidRPr="007F79B1" w:rsidRDefault="004D44C1" w:rsidP="00C64ABF">
      <w:pPr>
        <w:pStyle w:val="Default"/>
        <w:spacing w:after="23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vznikne v souvislosti s Centrálním portálem knihoven – bude vyžadovat spolupráci na široké úrovni krajských a pověřených knihoven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podá se žádost se projekt do VISKu – projekt na změnu datové struktury, dojde ke spojení adresáře Národní knihovny s adresářem Ministerstva kultury a do něj pak budou jednotlivé knihovny doplňovat a aktualizovat údaje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Statistický výkaz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ve Statistickém výkazu přibude vykazování e-výpůjček </w:t>
      </w: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za rok 2015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na základě průzkum bylo zjištěno, že za rok 2013 bylo 16 milionu zobrazených a stažených digitálních dokumentů, ale údaj vykázalo pouze 41 knihoven. Mělo by jich být více, jelikož většina velkých knihoven zpřístupňuje databáze Annopress nebo Aspi, přístup do databází je hrazen z VISK 8.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knihovny, které již e-knihy půjčují – vykázat výpůjčky za rok 2014 do řádku 512, nepsat do klasických výpůjček, ze kterých se platí autorské poplatky.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Mgr. R. Giebisch, Ph.D.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Seminář Galaxie informací – konal se v NK ČR, představilo se na něm několik institucí, které by měly zájem spolupracovat s knihovnami.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Informační centra mládeže – dotace na provoz od státu 450 tisíc, mohou provozovat také knihovny.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Turistická informační centra – výměna materiálů mezi TIF a knihovnami.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Dále poradny při ÚP, Síť občanských poraden, Nízkoprahová centra a další instituce.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Vyjde el. sborník.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b/>
          <w:bCs/>
          <w:sz w:val="22"/>
          <w:szCs w:val="22"/>
        </w:rPr>
        <w:t xml:space="preserve">RNDr. Tomáš Řehák, MKP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Centrální portál knihoven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Rada CPK rozhodla, že v příštím roce neproběhne soutěž na provoz CPK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důvodem je, že na CPK je připraveno málo knihoven </w:t>
      </w:r>
    </w:p>
    <w:p w:rsidR="004D44C1" w:rsidRPr="007F79B1" w:rsidRDefault="004D44C1" w:rsidP="00C64ABF">
      <w:pPr>
        <w:pStyle w:val="Default"/>
        <w:spacing w:after="25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otevřené téma – zda koupit hotovou službu nebo ji sami vybudovat. </w:t>
      </w:r>
    </w:p>
    <w:p w:rsidR="004D44C1" w:rsidRPr="007F79B1" w:rsidRDefault="004D44C1" w:rsidP="00736283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je potřeba, aby se zapojilo více knihoven, 15 současných účastníků je málo, je potřeba rozprostřít síť po celé republice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důležité je, aby se knihovny na zapojení do CPK připravovaly – musí mít kvalitní data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provozovatelé knihovních systémů by měly vytvořit můstek, aby se záznamy knihoven dostaly do CPK </w:t>
      </w:r>
    </w:p>
    <w:p w:rsidR="004D44C1" w:rsidRPr="007F79B1" w:rsidRDefault="004D44C1" w:rsidP="00C64ABF">
      <w:pPr>
        <w:pStyle w:val="Default"/>
        <w:spacing w:after="22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je potřeba vytvořit nějaký manuál, návod, dokument pro knihovny, kde by bylo shrnuto, na co je nutné být před vstupem do CPK připraven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Knihovny.cz – stránka portálu, jsou zde všechny informace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Projekt ROI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 Budou podávat další projekt ROI do VISKu - hledají malé knihovny, konkrétní případy, na kterých provedou výpočty </w:t>
      </w: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</w:p>
    <w:p w:rsidR="004D44C1" w:rsidRPr="007F79B1" w:rsidRDefault="004D44C1" w:rsidP="00C64ABF">
      <w:pPr>
        <w:pStyle w:val="Default"/>
        <w:jc w:val="both"/>
        <w:rPr>
          <w:rFonts w:asciiTheme="minorHAnsi" w:hAnsiTheme="minorHAnsi" w:cs="Cambria"/>
          <w:sz w:val="22"/>
          <w:szCs w:val="22"/>
        </w:rPr>
      </w:pPr>
      <w:r w:rsidRPr="007F79B1">
        <w:rPr>
          <w:rFonts w:asciiTheme="minorHAnsi" w:hAnsiTheme="minorHAnsi" w:cs="Cambria"/>
          <w:sz w:val="22"/>
          <w:szCs w:val="22"/>
        </w:rPr>
        <w:t xml:space="preserve">Sekce Vesnických knihoven proběhne v učebně Národní knihovny 11. 12. 2014. </w:t>
      </w:r>
    </w:p>
    <w:p w:rsidR="00736283" w:rsidRPr="007F79B1" w:rsidRDefault="004D44C1" w:rsidP="007F79B1">
      <w:pPr>
        <w:contextualSpacing/>
        <w:jc w:val="both"/>
        <w:rPr>
          <w:rFonts w:cs="Cambria"/>
          <w:sz w:val="22"/>
          <w:szCs w:val="22"/>
        </w:rPr>
      </w:pPr>
      <w:r w:rsidRPr="007F79B1">
        <w:rPr>
          <w:rFonts w:cs="Cambria"/>
          <w:b/>
          <w:bCs/>
          <w:sz w:val="22"/>
          <w:szCs w:val="22"/>
        </w:rPr>
        <w:t xml:space="preserve">RNDr. L. Prucková </w:t>
      </w:r>
      <w:r w:rsidRPr="007F79B1">
        <w:rPr>
          <w:rFonts w:cs="Cambria"/>
          <w:sz w:val="22"/>
          <w:szCs w:val="22"/>
        </w:rPr>
        <w:t>– letos skončila další komise Informační počin</w:t>
      </w:r>
      <w:r w:rsidR="007F79B1">
        <w:rPr>
          <w:rFonts w:cs="Cambria"/>
          <w:sz w:val="22"/>
          <w:szCs w:val="22"/>
        </w:rPr>
        <w:t>. Zájemci do ní se mohou hlásit.</w:t>
      </w:r>
    </w:p>
    <w:p w:rsidR="00736283" w:rsidRDefault="00736283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auto"/>
          <w:sz w:val="28"/>
          <w:szCs w:val="28"/>
          <w:lang w:eastAsia="cs-CZ"/>
        </w:rPr>
      </w:pPr>
    </w:p>
    <w:p w:rsidR="00C64ABF" w:rsidRPr="007F79B1" w:rsidRDefault="00736283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FE8637" w:themeColor="accent1"/>
          <w:sz w:val="36"/>
          <w:szCs w:val="36"/>
          <w:lang w:eastAsia="cs-CZ"/>
        </w:rPr>
      </w:pPr>
      <w:r w:rsidRPr="007F79B1">
        <w:rPr>
          <w:rFonts w:eastAsia="Times New Roman" w:cs="Times New Roman"/>
          <w:b/>
          <w:color w:val="FE8637" w:themeColor="accent1"/>
          <w:sz w:val="36"/>
          <w:szCs w:val="36"/>
          <w:lang w:eastAsia="cs-CZ"/>
        </w:rPr>
        <w:t xml:space="preserve">HODNOCENÍ ČINNOSTI „PODSEKCE VK PRO KNIHOVNY V MALÝCH OBCÍCH“  V ROCE 2014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1. Spolupráce se Spolkem pro obnovu venkova 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Na celostátní úrovni - se většinou účastní schůzek SPOV Mgr. Roman Giebisch, který zastupoval SKIP také na celostátní Valné hromadě SPOV. Pravidelná spolupráce s regionální organizací SPOV je v Jihočeském kraji, jinde podle potřeby. Knihovníci se již tradičně podíleli na hodnocení v krajských komisích soutěže Vesnice roku. Dlouholetou a velmi aktivní členkou celostátní komise je Mgr. Milena Kodýmová.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* Knihovny se připojily k projektu Program obnovy rodiny. Na setkání v Lukách nad Jihlavou vystoupila s prezentací Mgr. Milena Kodýmová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>* V červenci byl uspořádán třetí společný sem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>inář pro starosty a knihovníky </w:t>
      </w: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>Jihočeského kraje v Kovářově (Rok rodi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>ny). Hlavním tématem letošního s</w:t>
      </w: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etkání bylo pokračování zaměření na „rodinnou problematiku“ – speciálně „jak jsou na tom senioři“ 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>.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>* Ani v tomto roce, přes vynaložené úsilí D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>any W</w:t>
      </w: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>immerové a Z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>denky</w:t>
      </w: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 Buršíkové,  se nepodařilo zařadit činnost knihoven do programu „Národní konference   VENKOV (uskutečnila se 15. – 17.10. v Konstantinových Lázních). Tato  konference probíhá každý rok, vždy v jiném kraji a zaměřuje se na „život na  venkově“. Bohužel, informace o zajímavé a rozličné činnosti knihoven na  venkově, na této konferenci stále chybí.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2. Průběžně publikovat články o činnosti knihoven - v časopise Čtenář je činnosti venkovských knihoven věnována rubrika „venkovským knihovnám“, do které v průběhu roku postupně přispívají členové pracovního týmu. 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3. Zlepšit komunikaci mezi regionálními organizacemi SKIP a SPOV – tento bod zůstává i nadále bez výraznějších změn.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4. Připravit (grant 2014) a realizovat setkání „Co venkovské knihovny umějí a  mohou X. (Ratíškovice)“ – úkol byl splněn, účast knihovníků byla rekordní.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5. Co venkovské knihovny umějí a mohou X. – setkání proběhlo 18. –20. 9. 2014 v obci Ratíškovice  ( Knihovna roku 2012), okres Hodonín, Jihomoravský kraj, bylo opět zdařilé. Hlavním tématem byla Obecní knihovna a zachování kulturních tradic. Na zdárném průběhu se vedle hostitelské knihovny také výrazně podílela Městská knihovna v Hodoníně. Akce se zúčastnili také knihovníci z blízkého okolí. Celkový průběh akce byl zveřejněn v odborném tisku, zdokumentován v kronice a byl také tradičně pořízen videozáznam. </w:t>
      </w:r>
    </w:p>
    <w:p w:rsidR="00C64ABF" w:rsidRPr="007F79B1" w:rsidRDefault="00C64ABF" w:rsidP="00C64AB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2"/>
          <w:szCs w:val="22"/>
          <w:lang w:eastAsia="cs-CZ"/>
        </w:rPr>
      </w:pP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>             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                                              </w:t>
      </w: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 Daniela Wimmerová </w:t>
      </w:r>
      <w:r w:rsidR="007F79B1">
        <w:rPr>
          <w:rFonts w:eastAsia="Times New Roman" w:cs="Times New Roman"/>
          <w:color w:val="auto"/>
          <w:sz w:val="22"/>
          <w:szCs w:val="22"/>
          <w:lang w:eastAsia="cs-CZ"/>
        </w:rPr>
        <w:t>,</w:t>
      </w:r>
      <w:r w:rsidRPr="007F79B1">
        <w:rPr>
          <w:rFonts w:eastAsia="Times New Roman" w:cs="Times New Roman"/>
          <w:color w:val="auto"/>
          <w:sz w:val="22"/>
          <w:szCs w:val="22"/>
          <w:lang w:eastAsia="cs-CZ"/>
        </w:rPr>
        <w:t xml:space="preserve">garant Podsekce VK </w:t>
      </w:r>
    </w:p>
    <w:p w:rsidR="00C64ABF" w:rsidRPr="007F79B1" w:rsidRDefault="00C64ABF" w:rsidP="00C64ABF">
      <w:pPr>
        <w:pStyle w:val="Podtitul"/>
        <w:jc w:val="both"/>
        <w:rPr>
          <w:i w:val="0"/>
          <w:sz w:val="22"/>
          <w:szCs w:val="22"/>
        </w:rPr>
      </w:pPr>
    </w:p>
    <w:p w:rsidR="00315E01" w:rsidRPr="0039014A" w:rsidRDefault="00C64ABF" w:rsidP="00C64ABF">
      <w:pPr>
        <w:pStyle w:val="Podtitul"/>
        <w:jc w:val="both"/>
        <w:rPr>
          <w:b/>
          <w:i w:val="0"/>
          <w:color w:val="FE8637" w:themeColor="accent1"/>
          <w:sz w:val="40"/>
          <w:szCs w:val="40"/>
        </w:rPr>
      </w:pPr>
      <w:r w:rsidRPr="0039014A">
        <w:rPr>
          <w:b/>
          <w:i w:val="0"/>
          <w:color w:val="FE8637" w:themeColor="accent1"/>
          <w:sz w:val="40"/>
          <w:szCs w:val="40"/>
        </w:rPr>
        <w:t>KNIHOVNICKÁ DÍLNA 2014</w:t>
      </w:r>
    </w:p>
    <w:p w:rsidR="00C64ABF" w:rsidRPr="00C64ABF" w:rsidRDefault="00C64ABF" w:rsidP="00C64ABF">
      <w:pPr>
        <w:pStyle w:val="Podtitul"/>
        <w:jc w:val="both"/>
        <w:rPr>
          <w:i w:val="0"/>
          <w:sz w:val="28"/>
          <w:szCs w:val="28"/>
        </w:rPr>
      </w:pPr>
    </w:p>
    <w:p w:rsidR="00C64ABF" w:rsidRPr="00C64ABF" w:rsidRDefault="00C64ABF" w:rsidP="00C64ABF">
      <w:pPr>
        <w:jc w:val="both"/>
        <w:rPr>
          <w:b/>
          <w:sz w:val="28"/>
          <w:szCs w:val="28"/>
        </w:rPr>
      </w:pPr>
      <w:r w:rsidRPr="00C64ABF">
        <w:rPr>
          <w:b/>
          <w:sz w:val="28"/>
          <w:szCs w:val="28"/>
        </w:rPr>
        <w:t xml:space="preserve">STRUČNÝ KOMENTÁŘ </w:t>
      </w:r>
    </w:p>
    <w:p w:rsidR="00C64ABF" w:rsidRPr="00C64ABF" w:rsidRDefault="00C64ABF" w:rsidP="00C64ABF">
      <w:pPr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Knihovnická dílna, tradiční akce sekce veřejných knihoven, se konala po malé odmlce způsobené volebním rokem SKIP. Její 11. ročník byl určen především knihovníkům veřejných knihoven z menších sídel. </w:t>
      </w:r>
    </w:p>
    <w:p w:rsidR="00C64ABF" w:rsidRPr="00736283" w:rsidRDefault="00C64ABF" w:rsidP="00C64ABF">
      <w:pPr>
        <w:jc w:val="both"/>
        <w:rPr>
          <w:b/>
          <w:sz w:val="28"/>
          <w:szCs w:val="28"/>
        </w:rPr>
      </w:pPr>
      <w:r w:rsidRPr="00736283">
        <w:rPr>
          <w:b/>
          <w:sz w:val="28"/>
          <w:szCs w:val="28"/>
        </w:rPr>
        <w:t>Program :</w:t>
      </w:r>
    </w:p>
    <w:p w:rsidR="00C64ABF" w:rsidRPr="00736283" w:rsidRDefault="00C64ABF" w:rsidP="00C64ABF">
      <w:pPr>
        <w:jc w:val="both"/>
        <w:rPr>
          <w:b/>
          <w:sz w:val="28"/>
          <w:szCs w:val="28"/>
        </w:rPr>
      </w:pPr>
      <w:r w:rsidRPr="00736283">
        <w:rPr>
          <w:b/>
          <w:sz w:val="28"/>
          <w:szCs w:val="28"/>
        </w:rPr>
        <w:t>Den první , čtvrtek 2.10.2014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Představení vítězných „Knihoven roku“  </w:t>
      </w:r>
    </w:p>
    <w:p w:rsidR="00C64ABF" w:rsidRPr="00C64ABF" w:rsidRDefault="00C64ABF" w:rsidP="00C64ABF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Místní veřejná knihovna Vavřinec – Veselice (Knihovna roku 2011)</w:t>
      </w:r>
    </w:p>
    <w:p w:rsidR="00C64ABF" w:rsidRPr="00C64ABF" w:rsidRDefault="00C64ABF" w:rsidP="00C64ABF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Obecní knihovna Ratíškovice (Knihovna roku 2012)</w:t>
      </w:r>
    </w:p>
    <w:p w:rsidR="00C64ABF" w:rsidRPr="00C64ABF" w:rsidRDefault="00C64ABF" w:rsidP="00C64ABF">
      <w:pPr>
        <w:pStyle w:val="Odstavecseseznamem"/>
        <w:numPr>
          <w:ilvl w:val="1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Knihovna dr. Emanuela Bořického Milín (Knihovna roku 2013)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Služby knihoven knihovnám – představení nové příručky určené zřizovatelům knihoven 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Weby českých knihoven 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MVS na rozcestí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Ekonomická návratnost knihoven prakticky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Dialog mezi generacemi </w:t>
      </w:r>
    </w:p>
    <w:p w:rsidR="00C64ABF" w:rsidRPr="00C64ABF" w:rsidRDefault="00C64ABF" w:rsidP="00C64ABF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Nová sekce SKIP 55+</w:t>
      </w:r>
    </w:p>
    <w:p w:rsidR="00C64ABF" w:rsidRPr="00736283" w:rsidRDefault="00C64ABF" w:rsidP="00C64ABF">
      <w:pPr>
        <w:jc w:val="both"/>
        <w:rPr>
          <w:b/>
          <w:sz w:val="28"/>
          <w:szCs w:val="28"/>
        </w:rPr>
      </w:pPr>
      <w:r w:rsidRPr="00736283">
        <w:rPr>
          <w:b/>
          <w:sz w:val="28"/>
          <w:szCs w:val="28"/>
        </w:rPr>
        <w:t>Den druhý, pátek 3.10.2014</w:t>
      </w:r>
    </w:p>
    <w:p w:rsidR="00C64ABF" w:rsidRPr="00C64ABF" w:rsidRDefault="00C64ABF" w:rsidP="00C64ABF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Od jeslí ke Knihovně roku 2013 – představení aktivit Městské knihovny Litvínov</w:t>
      </w:r>
    </w:p>
    <w:p w:rsidR="00C64ABF" w:rsidRPr="00C64ABF" w:rsidRDefault="00C64ABF" w:rsidP="00C64ABF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Příležitosti pro veřejné knihovny v rámci projektů MAS ve venkovském prostředí</w:t>
      </w:r>
    </w:p>
    <w:p w:rsidR="00C64ABF" w:rsidRPr="00C64ABF" w:rsidRDefault="00C64ABF" w:rsidP="00C64ABF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Spolupráce knihoven a mateřských center</w:t>
      </w:r>
    </w:p>
    <w:p w:rsidR="00C64ABF" w:rsidRPr="00C64ABF" w:rsidRDefault="00C64ABF" w:rsidP="00C64ABF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Praktické nápady a zkušenosti z Městské knihovny v Rožnově pod Radhoštěm</w:t>
      </w:r>
    </w:p>
    <w:p w:rsidR="00C64ABF" w:rsidRPr="00C64ABF" w:rsidRDefault="00C64ABF" w:rsidP="00C64ABF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Knihovna pro všechny – praktické zkušenosti z Městské knihovny v Děčíně</w:t>
      </w:r>
    </w:p>
    <w:p w:rsidR="00C64ABF" w:rsidRPr="00C64ABF" w:rsidRDefault="00C64ABF" w:rsidP="00C64ABF">
      <w:pPr>
        <w:pStyle w:val="Odstavecseseznamem"/>
        <w:numPr>
          <w:ilvl w:val="0"/>
          <w:numId w:val="26"/>
        </w:numPr>
        <w:spacing w:after="160" w:line="259" w:lineRule="auto"/>
        <w:jc w:val="both"/>
        <w:rPr>
          <w:sz w:val="28"/>
          <w:szCs w:val="28"/>
        </w:rPr>
      </w:pPr>
      <w:r w:rsidRPr="00C64ABF">
        <w:rPr>
          <w:sz w:val="28"/>
          <w:szCs w:val="28"/>
        </w:rPr>
        <w:t>SKIP a rok 2015</w:t>
      </w:r>
    </w:p>
    <w:p w:rsidR="00C64ABF" w:rsidRPr="00C64ABF" w:rsidRDefault="00C64ABF" w:rsidP="00C64ABF">
      <w:pPr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Dvoudenní program byl koncipován tak, aby obsahoval teoretické i ověřené praktické návody na zdokonalování činnosti veřejných knihoven, představil nové trendy i možnosti a motivoval účastníky k jejich zavádění, užívání. Samozřejmým přínosem je také diskuse napříč jevištěm i hledištěm. </w:t>
      </w:r>
    </w:p>
    <w:p w:rsidR="00C64ABF" w:rsidRPr="00C64ABF" w:rsidRDefault="00C64ABF" w:rsidP="00C64ABF">
      <w:pPr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Přednášejícími lektory byli odborníci z daných oblastí, ředitelé „vzorových“ knihoven i partneři z řad sociálních služeb. </w:t>
      </w:r>
    </w:p>
    <w:p w:rsidR="00C64ABF" w:rsidRPr="00C64ABF" w:rsidRDefault="00C64ABF" w:rsidP="00C64ABF">
      <w:pPr>
        <w:jc w:val="both"/>
        <w:rPr>
          <w:sz w:val="28"/>
          <w:szCs w:val="28"/>
        </w:rPr>
      </w:pPr>
      <w:r w:rsidRPr="00C64ABF">
        <w:rPr>
          <w:sz w:val="28"/>
          <w:szCs w:val="28"/>
        </w:rPr>
        <w:t xml:space="preserve">Knihovnické dílny se zúčastnilo okolo 150  účastníků, z toho 20 přednášejících. </w:t>
      </w:r>
    </w:p>
    <w:p w:rsidR="00C64ABF" w:rsidRDefault="00C64ABF" w:rsidP="00C64ABF">
      <w:pPr>
        <w:jc w:val="both"/>
        <w:rPr>
          <w:sz w:val="28"/>
          <w:szCs w:val="28"/>
        </w:rPr>
      </w:pPr>
    </w:p>
    <w:p w:rsidR="0039014A" w:rsidRPr="0039014A" w:rsidRDefault="0039014A" w:rsidP="0039014A">
      <w:pPr>
        <w:pStyle w:val="Bezmezer"/>
        <w:rPr>
          <w:b/>
          <w:color w:val="FE8637" w:themeColor="accent1"/>
          <w:sz w:val="40"/>
          <w:szCs w:val="40"/>
        </w:rPr>
      </w:pPr>
      <w:r w:rsidRPr="0039014A">
        <w:rPr>
          <w:b/>
          <w:color w:val="FE8637" w:themeColor="accent1"/>
          <w:sz w:val="40"/>
          <w:szCs w:val="40"/>
        </w:rPr>
        <w:t xml:space="preserve">OPĚT MÁME KNIHOVNU ROKU I MĚSTSKOU KNIHOVNU ROKU </w:t>
      </w:r>
      <w:r w:rsidRPr="0039014A">
        <w:rPr>
          <w:b/>
          <w:color w:val="FE8637" w:themeColor="accent1"/>
          <w:sz w:val="40"/>
          <w:szCs w:val="40"/>
        </w:rPr>
        <w:sym w:font="Wingdings" w:char="F04A"/>
      </w:r>
    </w:p>
    <w:p w:rsidR="0039014A" w:rsidRDefault="0039014A" w:rsidP="0039014A">
      <w:pPr>
        <w:pStyle w:val="Bezmezer"/>
        <w:rPr>
          <w:b/>
          <w:color w:val="000000"/>
        </w:rPr>
      </w:pPr>
    </w:p>
    <w:p w:rsidR="0039014A" w:rsidRDefault="0039014A" w:rsidP="0039014A">
      <w:pPr>
        <w:pStyle w:val="Bezmezer"/>
        <w:rPr>
          <w:b/>
          <w:color w:val="000000"/>
        </w:rPr>
      </w:pPr>
    </w:p>
    <w:p w:rsidR="0039014A" w:rsidRDefault="0039014A" w:rsidP="0039014A">
      <w:pPr>
        <w:pStyle w:val="Bezmezer"/>
        <w:rPr>
          <w:b/>
          <w:color w:val="000000"/>
        </w:rPr>
      </w:pPr>
      <w:r w:rsidRPr="005466E1">
        <w:rPr>
          <w:b/>
          <w:color w:val="000000"/>
        </w:rPr>
        <w:t xml:space="preserve">Knihovnou roku 2014 v kategorii „základní knihovna“ se stala OBECNÍ KNIHOVNA HORNÍ LIDEČ ze Zlínského kraje. </w:t>
      </w:r>
    </w:p>
    <w:p w:rsidR="0039014A" w:rsidRDefault="0039014A" w:rsidP="0039014A">
      <w:pPr>
        <w:pStyle w:val="Bezmezer"/>
        <w:rPr>
          <w:b/>
          <w:color w:val="000000"/>
        </w:rPr>
      </w:pPr>
    </w:p>
    <w:p w:rsidR="0039014A" w:rsidRDefault="0039014A" w:rsidP="0039014A">
      <w:pPr>
        <w:pStyle w:val="Bezmezer"/>
        <w:rPr>
          <w:color w:val="000000"/>
        </w:rPr>
      </w:pPr>
      <w:r w:rsidRPr="005466E1">
        <w:rPr>
          <w:color w:val="000000"/>
        </w:rPr>
        <w:t xml:space="preserve">Knihovna poskytuje všestranné služby na vysoké úrovni ve velkoryse pojatých prostorách, získaných rekonstrukcí v roce 2012. Moderní a osvěžující interiér, plný barev, s dostatkem odpočinkových zón, je přehledný díky kvalitnímu orientačnímu systému. </w:t>
      </w:r>
    </w:p>
    <w:p w:rsidR="0039014A" w:rsidRDefault="0039014A" w:rsidP="0039014A">
      <w:pPr>
        <w:pStyle w:val="Bezmezer"/>
        <w:rPr>
          <w:color w:val="000000"/>
        </w:rPr>
      </w:pPr>
      <w:r w:rsidRPr="005466E1">
        <w:rPr>
          <w:color w:val="000000"/>
        </w:rPr>
        <w:t xml:space="preserve">Knihovnické služby doplňují informační lekce pro školy, vzdělávací akce pro veřejnost, tvořivé kurzy, besedy zejména s regionálními osobnostmi, výstavy a nabídka publikací a informačních materiálů Hornolidečska. </w:t>
      </w:r>
    </w:p>
    <w:p w:rsidR="0039014A" w:rsidRDefault="0039014A" w:rsidP="0039014A">
      <w:pPr>
        <w:pStyle w:val="Bezmezer"/>
        <w:rPr>
          <w:color w:val="000000"/>
        </w:rPr>
      </w:pPr>
      <w:r w:rsidRPr="005466E1">
        <w:rPr>
          <w:color w:val="000000"/>
        </w:rPr>
        <w:t xml:space="preserve">Knihovnice je velmi aktivní, zapálená, je velkou oporou a pomocí </w:t>
      </w:r>
      <w:r>
        <w:rPr>
          <w:color w:val="000000"/>
        </w:rPr>
        <w:t>pro šest dalších</w:t>
      </w:r>
      <w:r w:rsidRPr="005466E1">
        <w:rPr>
          <w:color w:val="000000"/>
        </w:rPr>
        <w:t xml:space="preserve"> knihov</w:t>
      </w:r>
      <w:r>
        <w:rPr>
          <w:color w:val="000000"/>
        </w:rPr>
        <w:t>en v</w:t>
      </w:r>
      <w:r w:rsidRPr="005466E1">
        <w:rPr>
          <w:color w:val="000000"/>
        </w:rPr>
        <w:t xml:space="preserve"> okolí. K propagaci své práce maximálně využívá rozmanitých informačních zdrojů.</w:t>
      </w:r>
    </w:p>
    <w:p w:rsidR="0039014A" w:rsidRPr="005466E1" w:rsidRDefault="0039014A" w:rsidP="0039014A">
      <w:pPr>
        <w:pStyle w:val="Bezmezer"/>
        <w:rPr>
          <w:color w:val="000000"/>
        </w:rPr>
      </w:pPr>
    </w:p>
    <w:p w:rsidR="0039014A" w:rsidRPr="005F4373" w:rsidRDefault="0039014A" w:rsidP="0039014A">
      <w:pPr>
        <w:pStyle w:val="Bezmezer"/>
      </w:pPr>
      <w:r w:rsidRPr="005466E1">
        <w:rPr>
          <w:b/>
          <w:color w:val="000000"/>
        </w:rPr>
        <w:t>Zvláštní ocenění a diplom</w:t>
      </w:r>
      <w:r w:rsidRPr="005466E1">
        <w:rPr>
          <w:color w:val="000000"/>
        </w:rPr>
        <w:t xml:space="preserve"> v </w:t>
      </w:r>
      <w:r w:rsidRPr="005F4373">
        <w:rPr>
          <w:color w:val="000000"/>
        </w:rPr>
        <w:t xml:space="preserve">kategorii „základní knihovna“ získaly dále </w:t>
      </w:r>
      <w:r w:rsidRPr="005F4373">
        <w:rPr>
          <w:b/>
          <w:caps/>
        </w:rPr>
        <w:t>Obecní knihovna ve Vikýřovicích</w:t>
      </w:r>
      <w:r w:rsidRPr="005F4373">
        <w:rPr>
          <w:color w:val="000000"/>
        </w:rPr>
        <w:t xml:space="preserve"> z Olomouckého kraje </w:t>
      </w:r>
      <w:r w:rsidRPr="005F4373">
        <w:t>za inspirativní prostředí rekonstruované knihovny pro kreativní práci dětí a dospělých, propracovanou koncepci besed, vzdělávacích a kulturních akcí a poznávání knihoven a zajímavých míst regionu.</w:t>
      </w:r>
    </w:p>
    <w:p w:rsidR="0039014A" w:rsidRPr="005317B1" w:rsidRDefault="0039014A" w:rsidP="0039014A">
      <w:pPr>
        <w:pStyle w:val="Bezmezer"/>
        <w:rPr>
          <w:u w:val="single"/>
        </w:rPr>
      </w:pPr>
      <w:r w:rsidRPr="005466E1">
        <w:rPr>
          <w:b/>
          <w:caps/>
        </w:rPr>
        <w:t xml:space="preserve">Obecní knihovna Lomnice </w:t>
      </w:r>
      <w:r w:rsidRPr="005466E1">
        <w:rPr>
          <w:color w:val="000000"/>
        </w:rPr>
        <w:t xml:space="preserve">z Karlovarského </w:t>
      </w:r>
      <w:r w:rsidRPr="005317B1">
        <w:rPr>
          <w:color w:val="000000"/>
        </w:rPr>
        <w:t xml:space="preserve">kraje </w:t>
      </w:r>
      <w:r w:rsidRPr="005317B1">
        <w:t>za mimořádnou oblibu občanů, plynoucí z výjimečné péče obce o kvalitu služeb, poskytovaných na vysoké profesionální úrovni.</w:t>
      </w:r>
    </w:p>
    <w:p w:rsidR="0039014A" w:rsidRDefault="0039014A" w:rsidP="0039014A">
      <w:pPr>
        <w:pStyle w:val="Bezmezer"/>
        <w:rPr>
          <w:color w:val="000000"/>
        </w:rPr>
      </w:pPr>
    </w:p>
    <w:p w:rsidR="0039014A" w:rsidRPr="005466E1" w:rsidRDefault="0039014A" w:rsidP="0039014A">
      <w:pPr>
        <w:pStyle w:val="Bezmezer"/>
        <w:rPr>
          <w:color w:val="000000"/>
        </w:rPr>
      </w:pPr>
    </w:p>
    <w:p w:rsidR="0039014A" w:rsidRPr="005466E1" w:rsidRDefault="0039014A" w:rsidP="0039014A">
      <w:pPr>
        <w:pStyle w:val="Pa0"/>
        <w:jc w:val="both"/>
        <w:rPr>
          <w:rStyle w:val="A1"/>
          <w:rFonts w:ascii="Times New Roman" w:hAnsi="Times New Roman"/>
          <w:sz w:val="24"/>
          <w:szCs w:val="24"/>
        </w:rPr>
      </w:pPr>
      <w:r w:rsidRPr="005466E1">
        <w:rPr>
          <w:rFonts w:ascii="Times New Roman" w:hAnsi="Times New Roman"/>
          <w:b/>
          <w:color w:val="000000"/>
        </w:rPr>
        <w:t xml:space="preserve">Hlavní cenu v kategorii „informační počin“ získala </w:t>
      </w:r>
      <w:r w:rsidRPr="005466E1">
        <w:rPr>
          <w:rFonts w:ascii="Times New Roman" w:hAnsi="Times New Roman"/>
          <w:b/>
          <w:caps/>
          <w:color w:val="000000"/>
        </w:rPr>
        <w:t>Jihočeská vědecká knihovna v Českých Budějovicích</w:t>
      </w:r>
      <w:r w:rsidRPr="005466E1">
        <w:rPr>
          <w:rFonts w:ascii="Times New Roman" w:hAnsi="Times New Roman"/>
          <w:color w:val="000000"/>
        </w:rPr>
        <w:t xml:space="preserve"> </w:t>
      </w:r>
      <w:r w:rsidRPr="005466E1">
        <w:rPr>
          <w:rStyle w:val="A1"/>
          <w:rFonts w:ascii="Times New Roman" w:hAnsi="Times New Roman"/>
          <w:sz w:val="24"/>
          <w:szCs w:val="24"/>
        </w:rPr>
        <w:t>za zavedení služby výpůjček e-knih. V dubnu 2014 zahájila JVK ČB půjčování českých e-knih dodávaných společností eReading.cz. Tato nově zavede</w:t>
      </w:r>
      <w:r w:rsidRPr="005466E1">
        <w:rPr>
          <w:rStyle w:val="A1"/>
          <w:rFonts w:ascii="Times New Roman" w:hAnsi="Times New Roman"/>
          <w:sz w:val="24"/>
          <w:szCs w:val="24"/>
        </w:rPr>
        <w:softHyphen/>
        <w:t>ná služba pozitivně přispívá k celkovému rozvoji knižního trhu, je výhodná jak pro knihovnu a čtenáře, tak pro interne</w:t>
      </w:r>
      <w:r w:rsidRPr="005466E1">
        <w:rPr>
          <w:rStyle w:val="A1"/>
          <w:rFonts w:ascii="Times New Roman" w:hAnsi="Times New Roman"/>
          <w:sz w:val="24"/>
          <w:szCs w:val="24"/>
        </w:rPr>
        <w:softHyphen/>
        <w:t xml:space="preserve">tové knihkupectví, autory a nakladatele. Služba je čtenářům dostupná přes internet kdykoli a odkudkoli, navíc knihovna může půjčit tolik exemplářů, kolik čtenářů má o daný titul zájem. Čtenáři mohou výpůjčky e-knih využívat i v některé z dalších knihoven v knihovní síti ČR prostřednictvím účtu mojeID. </w:t>
      </w:r>
    </w:p>
    <w:p w:rsidR="0039014A" w:rsidRDefault="0039014A" w:rsidP="0039014A">
      <w:pPr>
        <w:pStyle w:val="Pa0"/>
        <w:jc w:val="both"/>
        <w:rPr>
          <w:rFonts w:ascii="Times New Roman" w:hAnsi="Times New Roman"/>
          <w:b/>
          <w:color w:val="000000"/>
        </w:rPr>
      </w:pPr>
    </w:p>
    <w:p w:rsidR="0039014A" w:rsidRDefault="0039014A" w:rsidP="0039014A">
      <w:pPr>
        <w:pStyle w:val="Pa0"/>
        <w:jc w:val="both"/>
        <w:rPr>
          <w:rStyle w:val="A1"/>
          <w:rFonts w:ascii="Times New Roman" w:hAnsi="Times New Roman"/>
          <w:sz w:val="24"/>
          <w:szCs w:val="24"/>
        </w:rPr>
      </w:pPr>
      <w:r w:rsidRPr="005466E1">
        <w:rPr>
          <w:rFonts w:ascii="Times New Roman" w:hAnsi="Times New Roman"/>
          <w:b/>
          <w:color w:val="000000"/>
        </w:rPr>
        <w:t xml:space="preserve">Zvláštní ocenění a diplom obdržela </w:t>
      </w:r>
      <w:r w:rsidRPr="005466E1">
        <w:rPr>
          <w:rFonts w:ascii="Times New Roman" w:hAnsi="Times New Roman"/>
          <w:b/>
          <w:caps/>
          <w:color w:val="000000"/>
        </w:rPr>
        <w:t>Knihovna Jiřího Mahena v Brně</w:t>
      </w:r>
      <w:r w:rsidRPr="005466E1">
        <w:rPr>
          <w:rFonts w:ascii="Times New Roman" w:hAnsi="Times New Roman"/>
          <w:color w:val="000000"/>
        </w:rPr>
        <w:t xml:space="preserve"> </w:t>
      </w:r>
      <w:r w:rsidRPr="005466E1">
        <w:rPr>
          <w:rStyle w:val="A1"/>
          <w:rFonts w:ascii="Times New Roman" w:hAnsi="Times New Roman"/>
          <w:sz w:val="24"/>
          <w:szCs w:val="24"/>
        </w:rPr>
        <w:t>za zavedení služby „Lekotéka – hračky a pomůcky pro děti se speciálními vzdělávacími potřebami,</w:t>
      </w:r>
      <w:r>
        <w:rPr>
          <w:rStyle w:val="A1"/>
          <w:rFonts w:ascii="Times New Roman" w:hAnsi="Times New Roman"/>
          <w:sz w:val="24"/>
          <w:szCs w:val="24"/>
        </w:rPr>
        <w:t>.</w:t>
      </w:r>
      <w:r w:rsidRPr="005466E1">
        <w:rPr>
          <w:rStyle w:val="A1"/>
          <w:rFonts w:ascii="Times New Roman" w:hAnsi="Times New Roman"/>
          <w:sz w:val="24"/>
          <w:szCs w:val="24"/>
        </w:rPr>
        <w:t xml:space="preserve">“ </w:t>
      </w:r>
    </w:p>
    <w:p w:rsidR="0039014A" w:rsidRPr="005466E1" w:rsidRDefault="0039014A" w:rsidP="0039014A">
      <w:pPr>
        <w:pStyle w:val="Pa0"/>
        <w:jc w:val="both"/>
        <w:rPr>
          <w:rStyle w:val="A1"/>
          <w:rFonts w:ascii="Times New Roman" w:hAnsi="Times New Roman"/>
          <w:sz w:val="24"/>
          <w:szCs w:val="24"/>
        </w:rPr>
      </w:pPr>
      <w:r w:rsidRPr="005466E1">
        <w:rPr>
          <w:rStyle w:val="A1"/>
          <w:rFonts w:ascii="Times New Roman" w:hAnsi="Times New Roman"/>
          <w:sz w:val="24"/>
          <w:szCs w:val="24"/>
        </w:rPr>
        <w:t xml:space="preserve">Projekt navazuje na soustavnou práci KJM s uživateli se speciálními vzdělávacími potřebami. Cílovou skupinou jsou děti s různými druhy hendikepů. V rámci této nové služby je vytvářen soubor didaktických pomůcek a hraček, s nimiž lektoři, tj. pracovníci poboček, kteří programy vytvářejí, během besed pracují. Pedagogové, kteří se svými žáky docházejí na besedy, si mohou stejně jako rodiče vybrat konkrétní pomůcky a hračky, jež lze později vypůjčit. Záměrem je podpořit rozvoj motorických a komunikačních dovedností a vytvářet pozitivní vztah ke knihovnám a čtenářství. Uživatelé knihovny mají k dispozici informace o hračkách jak v on-line katalogu, tak v podobě tištěné brožury. V rámci KJM je do projektu zapojeno 40 % všech poboček (13 z 32 poboček), celkově je ve fondu ca 200 hraček a didaktických pomůcek domácí i zahraniční provenience. </w:t>
      </w:r>
    </w:p>
    <w:p w:rsidR="0039014A" w:rsidRPr="005466E1" w:rsidRDefault="0039014A" w:rsidP="0039014A">
      <w:pPr>
        <w:rPr>
          <w:b/>
          <w:color w:val="000000"/>
          <w:sz w:val="24"/>
          <w:szCs w:val="24"/>
        </w:rPr>
      </w:pPr>
    </w:p>
    <w:p w:rsidR="0039014A" w:rsidRPr="005466E1" w:rsidRDefault="0039014A" w:rsidP="0039014A">
      <w:pPr>
        <w:pStyle w:val="Bezmezer"/>
        <w:rPr>
          <w:rStyle w:val="Siln"/>
          <w:rFonts w:eastAsiaTheme="majorEastAsia"/>
          <w:b w:val="0"/>
          <w:bCs w:val="0"/>
          <w:color w:val="000000"/>
        </w:rPr>
      </w:pPr>
      <w:r w:rsidRPr="005466E1">
        <w:rPr>
          <w:rStyle w:val="Siln"/>
          <w:rFonts w:eastAsiaTheme="majorEastAsia"/>
          <w:bCs w:val="0"/>
          <w:color w:val="000000"/>
        </w:rPr>
        <w:t xml:space="preserve">„Městskou knihovnou roku 2014“ se stala </w:t>
      </w:r>
      <w:r>
        <w:rPr>
          <w:rStyle w:val="Siln"/>
          <w:rFonts w:eastAsiaTheme="majorEastAsia"/>
          <w:bCs w:val="0"/>
          <w:color w:val="000000"/>
        </w:rPr>
        <w:t>MASARYKOVA VEŘEJNÁ KNIHOVNA ve</w:t>
      </w:r>
      <w:r w:rsidRPr="005466E1">
        <w:rPr>
          <w:rStyle w:val="Siln"/>
          <w:rFonts w:eastAsiaTheme="majorEastAsia"/>
          <w:bCs w:val="0"/>
          <w:color w:val="000000"/>
        </w:rPr>
        <w:t xml:space="preserve"> </w:t>
      </w:r>
      <w:r w:rsidRPr="005466E1">
        <w:rPr>
          <w:rStyle w:val="Siln"/>
          <w:rFonts w:eastAsiaTheme="majorEastAsia"/>
          <w:bCs w:val="0"/>
          <w:color w:val="000000"/>
        </w:rPr>
        <w:t>Vsetíně.</w:t>
      </w:r>
      <w:r w:rsidRPr="005466E1">
        <w:rPr>
          <w:rStyle w:val="Siln"/>
          <w:rFonts w:eastAsiaTheme="majorEastAsia"/>
          <w:b w:val="0"/>
          <w:bCs w:val="0"/>
          <w:color w:val="000000"/>
        </w:rPr>
        <w:t xml:space="preserve"> Tuto zvláštní cenu uděluje SKIP – Svaz knihovníků a informačních pracovníků ČR a firma Skanska a.s. </w:t>
      </w:r>
    </w:p>
    <w:p w:rsidR="00C64ABF" w:rsidRDefault="00C64ABF" w:rsidP="00C64ABF">
      <w:pPr>
        <w:jc w:val="both"/>
        <w:rPr>
          <w:sz w:val="28"/>
          <w:szCs w:val="28"/>
        </w:rPr>
      </w:pPr>
    </w:p>
    <w:p w:rsidR="0039014A" w:rsidRDefault="0039014A" w:rsidP="00C64AB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4272351" cy="2686050"/>
            <wp:effectExtent l="0" t="0" r="0" b="0"/>
            <wp:docPr id="83" name="Obrázek 83" descr="Knihovna_roku_2014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hovna_roku_2014_0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11" cy="26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4A" w:rsidRPr="00C64ABF" w:rsidRDefault="0039014A" w:rsidP="00C64ABF">
      <w:pPr>
        <w:jc w:val="both"/>
        <w:rPr>
          <w:sz w:val="28"/>
          <w:szCs w:val="28"/>
        </w:rPr>
      </w:pPr>
      <w:r>
        <w:rPr>
          <w:noProof/>
          <w:lang w:eastAsia="cs-CZ"/>
        </w:rPr>
        <w:t>Cenu Knihovna roku 2014 předal ministr kultury Mgr. Daniel Herman</w:t>
      </w:r>
    </w:p>
    <w:p w:rsidR="00C64ABF" w:rsidRDefault="00C64ABF" w:rsidP="00C64ABF">
      <w:pPr>
        <w:pStyle w:val="Podtitul"/>
        <w:jc w:val="both"/>
        <w:rPr>
          <w:i w:val="0"/>
          <w:sz w:val="28"/>
          <w:szCs w:val="28"/>
        </w:rPr>
      </w:pPr>
    </w:p>
    <w:p w:rsidR="0039014A" w:rsidRDefault="0039014A" w:rsidP="00C64ABF">
      <w:pPr>
        <w:pStyle w:val="Podtitul"/>
        <w:jc w:val="both"/>
        <w:rPr>
          <w:i w:val="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220335" cy="3455862"/>
            <wp:effectExtent l="0" t="0" r="0" b="0"/>
            <wp:docPr id="87" name="Obrázek 87" descr="Knihovna_roku_2014_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hovna_roku_2014_1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4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B1" w:rsidRDefault="0039014A" w:rsidP="00C64ABF">
      <w:pPr>
        <w:pStyle w:val="Podtitul"/>
        <w:jc w:val="both"/>
        <w:rPr>
          <w:i w:val="0"/>
          <w:color w:val="000000" w:themeColor="text1"/>
          <w:sz w:val="22"/>
          <w:szCs w:val="22"/>
        </w:rPr>
      </w:pPr>
      <w:r w:rsidRPr="0039014A">
        <w:rPr>
          <w:i w:val="0"/>
          <w:color w:val="000000" w:themeColor="text1"/>
          <w:sz w:val="22"/>
          <w:szCs w:val="22"/>
        </w:rPr>
        <w:t xml:space="preserve">Cena za informační počin putovala do Českých Budějovic (na obrázku PhDr. Zuzana Hájková a Mgr. Ivo Kareš, ředitel knihovny </w:t>
      </w:r>
    </w:p>
    <w:p w:rsidR="007F79B1" w:rsidRDefault="007F79B1" w:rsidP="00C64ABF">
      <w:pPr>
        <w:pStyle w:val="Podtitul"/>
        <w:jc w:val="both"/>
        <w:rPr>
          <w:b/>
          <w:i w:val="0"/>
          <w:color w:val="FE8637" w:themeColor="accent1"/>
          <w:sz w:val="44"/>
          <w:szCs w:val="44"/>
        </w:rPr>
      </w:pPr>
      <w:r w:rsidRPr="007F79B1">
        <w:rPr>
          <w:b/>
          <w:i w:val="0"/>
          <w:color w:val="FE8637" w:themeColor="accent1"/>
          <w:sz w:val="44"/>
          <w:szCs w:val="44"/>
        </w:rPr>
        <w:t>ZÁVĚR</w:t>
      </w:r>
    </w:p>
    <w:p w:rsidR="007F79B1" w:rsidRDefault="007F79B1" w:rsidP="00C64ABF">
      <w:pPr>
        <w:pStyle w:val="Podtitul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Tolik opravdu stručně o tom, co a jak probíhalo v roce 2014 napříč sekcí veřejných knihoven SKIP. Věřím, že to bylo připomenutí příjemné. </w:t>
      </w:r>
    </w:p>
    <w:p w:rsidR="007F79B1" w:rsidRDefault="007F79B1" w:rsidP="00C64ABF">
      <w:pPr>
        <w:pStyle w:val="Podtitul"/>
        <w:jc w:val="both"/>
        <w:rPr>
          <w:rFonts w:ascii="Century Gothic" w:hAnsi="Century Gothic"/>
          <w:b/>
          <w:color w:val="000080"/>
        </w:rPr>
      </w:pPr>
      <w:r>
        <w:rPr>
          <w:i w:val="0"/>
          <w:color w:val="auto"/>
          <w:sz w:val="28"/>
          <w:szCs w:val="28"/>
        </w:rPr>
        <w:t xml:space="preserve">A dovolte mi, abych nyní ještě jednou poděkovala kolegyním a kolegům ze sekce, ze SKIPu, z knihoven. </w:t>
      </w:r>
      <w:r w:rsidR="00805316">
        <w:rPr>
          <w:i w:val="0"/>
          <w:color w:val="auto"/>
          <w:sz w:val="28"/>
          <w:szCs w:val="28"/>
        </w:rPr>
        <w:t>A zvláštní poděkování bych v této výroční zprávě chtěla věnovat naší dlouholeté tajemnici Laďce Zemánkové, která koncem roku 2014 odešla do důchodu. Věřím, že se budeme potkávat a to nejen s Laďkou. P</w:t>
      </w:r>
      <w:r>
        <w:rPr>
          <w:i w:val="0"/>
          <w:color w:val="auto"/>
          <w:sz w:val="28"/>
          <w:szCs w:val="28"/>
        </w:rPr>
        <w:t xml:space="preserve">rotože slovy našeho předsedy Mgr. Romana Giebische  - </w:t>
      </w:r>
      <w:r w:rsidRPr="00630784">
        <w:rPr>
          <w:rFonts w:ascii="Century Gothic" w:hAnsi="Century Gothic"/>
          <w:b/>
          <w:color w:val="000080"/>
        </w:rPr>
        <w:t>SKIP vytvářejí a formují jeho lidé</w:t>
      </w:r>
      <w:r>
        <w:rPr>
          <w:rFonts w:ascii="Century Gothic" w:hAnsi="Century Gothic"/>
          <w:b/>
          <w:color w:val="000080"/>
        </w:rPr>
        <w:t xml:space="preserve">. </w:t>
      </w:r>
    </w:p>
    <w:p w:rsidR="007F79B1" w:rsidRDefault="007F79B1" w:rsidP="00C64ABF">
      <w:pPr>
        <w:pStyle w:val="Podtitul"/>
        <w:jc w:val="both"/>
        <w:rPr>
          <w:b/>
          <w:color w:val="auto"/>
        </w:rPr>
      </w:pPr>
      <w:r w:rsidRPr="007F79B1">
        <w:rPr>
          <w:b/>
          <w:color w:val="auto"/>
        </w:rPr>
        <w:t>A s tím souhlasím, končím, puntík, tečka. V roce 2015 se těšíme na shledanou, třeba na jednání sekce veřejných knihoven .</w:t>
      </w:r>
    </w:p>
    <w:p w:rsidR="007F79B1" w:rsidRPr="007F79B1" w:rsidRDefault="007F79B1" w:rsidP="00C64ABF">
      <w:pPr>
        <w:pStyle w:val="Podtitul"/>
        <w:jc w:val="both"/>
        <w:rPr>
          <w:b/>
          <w:color w:val="auto"/>
        </w:rPr>
      </w:pPr>
      <w:r>
        <w:rPr>
          <w:b/>
          <w:color w:val="auto"/>
        </w:rPr>
        <w:t>Mgr. Gabriela Jarkulišová</w:t>
      </w:r>
    </w:p>
    <w:p w:rsidR="007F79B1" w:rsidRPr="007F79B1" w:rsidRDefault="007F79B1" w:rsidP="00C64ABF">
      <w:pPr>
        <w:pStyle w:val="Podtitul"/>
        <w:jc w:val="both"/>
        <w:rPr>
          <w:i w:val="0"/>
          <w:color w:val="auto"/>
          <w:sz w:val="28"/>
          <w:szCs w:val="28"/>
        </w:rPr>
      </w:pPr>
    </w:p>
    <w:sectPr w:rsidR="007F79B1" w:rsidRPr="007F79B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9E" w:rsidRDefault="000B279E">
      <w:pPr>
        <w:spacing w:after="0" w:line="240" w:lineRule="auto"/>
      </w:pPr>
      <w:r>
        <w:separator/>
      </w:r>
    </w:p>
  </w:endnote>
  <w:endnote w:type="continuationSeparator" w:id="0">
    <w:p w:rsidR="000B279E" w:rsidRDefault="000B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C1" w:rsidRDefault="004D44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C1" w:rsidRDefault="004D44C1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805316">
      <w:rPr>
        <w:noProof/>
      </w:rPr>
      <w:t>22</w:t>
    </w:r>
    <w:r>
      <w:rPr>
        <w:noProof/>
      </w:rPr>
      <w:fldChar w:fldCharType="end"/>
    </w:r>
    <w:r>
      <w:t xml:space="preserve"> </w:t>
    </w:r>
    <w:r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7940" t="23495" r="23495" b="27940"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A104B55"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c8IQ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FW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C1" w:rsidRDefault="004D4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9E" w:rsidRDefault="000B279E">
      <w:pPr>
        <w:spacing w:after="0" w:line="240" w:lineRule="auto"/>
      </w:pPr>
      <w:r>
        <w:separator/>
      </w:r>
    </w:p>
  </w:footnote>
  <w:footnote w:type="continuationSeparator" w:id="0">
    <w:p w:rsidR="000B279E" w:rsidRDefault="000B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C1" w:rsidRDefault="004D44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C1" w:rsidRDefault="004D44C1">
    <w:pPr>
      <w:pStyle w:val="Zhlav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 M. yyyy"/>
          <w:lid w:val="cs-CZ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[Vyberte datum.]</w:t>
        </w:r>
      </w:sdtContent>
    </w:sdt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170"/>
              <wp:effectExtent l="6350" t="8255" r="12700" b="127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21C32C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57.1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iPZjXzcCAAB4BAAADgAAAAAAAAAAAAAAAAAuAgAA&#10;ZHJzL2Uyb0RvYy54bWxQSwECLQAUAAYACAAAACEADrTvotYAAAADAQAADwAAAAAAAAAAAAAAAACR&#10;BAAAZHJzL2Rvd25yZXYueG1sUEsFBgAAAAAEAAQA8wAAAJQFAAAAAA==&#10;" strokecolor="#fe8637 [3204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C1" w:rsidRDefault="004D44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AF4376"/>
    <w:multiLevelType w:val="hybridMultilevel"/>
    <w:tmpl w:val="9CE89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7D08B"/>
    <w:multiLevelType w:val="hybridMultilevel"/>
    <w:tmpl w:val="E218F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7DC259"/>
    <w:multiLevelType w:val="hybridMultilevel"/>
    <w:tmpl w:val="0FA21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663764"/>
    <w:multiLevelType w:val="hybridMultilevel"/>
    <w:tmpl w:val="4C8B7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F6E2D7"/>
    <w:multiLevelType w:val="hybridMultilevel"/>
    <w:tmpl w:val="F4AA4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EA361D"/>
    <w:multiLevelType w:val="hybridMultilevel"/>
    <w:tmpl w:val="748A6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7">
    <w:nsid w:val="0F6842EA"/>
    <w:multiLevelType w:val="hybridMultilevel"/>
    <w:tmpl w:val="B128E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D8F62"/>
    <w:multiLevelType w:val="hybridMultilevel"/>
    <w:tmpl w:val="B8AD0C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0">
    <w:nsid w:val="1A090E49"/>
    <w:multiLevelType w:val="hybridMultilevel"/>
    <w:tmpl w:val="C3260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465D7"/>
    <w:multiLevelType w:val="hybridMultilevel"/>
    <w:tmpl w:val="2218454C"/>
    <w:lvl w:ilvl="0" w:tplc="6636B4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1F41A0"/>
    <w:multiLevelType w:val="hybridMultilevel"/>
    <w:tmpl w:val="F0816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B101C6"/>
    <w:multiLevelType w:val="multilevel"/>
    <w:tmpl w:val="6FF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93CAF"/>
    <w:multiLevelType w:val="hybridMultilevel"/>
    <w:tmpl w:val="EC6AD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5A3E25"/>
    <w:multiLevelType w:val="hybridMultilevel"/>
    <w:tmpl w:val="BA8AD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75124"/>
    <w:multiLevelType w:val="hybridMultilevel"/>
    <w:tmpl w:val="32E28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00B2B"/>
    <w:multiLevelType w:val="hybridMultilevel"/>
    <w:tmpl w:val="2188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1C7FE"/>
    <w:multiLevelType w:val="hybridMultilevel"/>
    <w:tmpl w:val="A77F7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741BC8"/>
    <w:multiLevelType w:val="hybridMultilevel"/>
    <w:tmpl w:val="DF1CE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83631"/>
    <w:multiLevelType w:val="hybridMultilevel"/>
    <w:tmpl w:val="3B25F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137E036"/>
    <w:multiLevelType w:val="hybridMultilevel"/>
    <w:tmpl w:val="D16CBE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A357041"/>
    <w:multiLevelType w:val="hybridMultilevel"/>
    <w:tmpl w:val="1D333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23E3F2"/>
    <w:multiLevelType w:val="hybridMultilevel"/>
    <w:tmpl w:val="22A32A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30702B9"/>
    <w:multiLevelType w:val="hybridMultilevel"/>
    <w:tmpl w:val="33E93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34872A"/>
    <w:multiLevelType w:val="hybridMultilevel"/>
    <w:tmpl w:val="F635EE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96352A7"/>
    <w:multiLevelType w:val="multilevel"/>
    <w:tmpl w:val="176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78A8B"/>
    <w:multiLevelType w:val="hybridMultilevel"/>
    <w:tmpl w:val="625B27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AA158C5"/>
    <w:multiLevelType w:val="hybridMultilevel"/>
    <w:tmpl w:val="93870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CC3158"/>
    <w:multiLevelType w:val="hybridMultilevel"/>
    <w:tmpl w:val="44EF5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7"/>
  </w:num>
  <w:num w:numId="5">
    <w:abstractNumId w:val="17"/>
  </w:num>
  <w:num w:numId="6">
    <w:abstractNumId w:val="11"/>
  </w:num>
  <w:num w:numId="7">
    <w:abstractNumId w:val="0"/>
  </w:num>
  <w:num w:numId="8">
    <w:abstractNumId w:val="24"/>
  </w:num>
  <w:num w:numId="9">
    <w:abstractNumId w:val="28"/>
  </w:num>
  <w:num w:numId="10">
    <w:abstractNumId w:val="14"/>
  </w:num>
  <w:num w:numId="11">
    <w:abstractNumId w:val="12"/>
  </w:num>
  <w:num w:numId="12">
    <w:abstractNumId w:val="3"/>
  </w:num>
  <w:num w:numId="13">
    <w:abstractNumId w:val="29"/>
  </w:num>
  <w:num w:numId="14">
    <w:abstractNumId w:val="20"/>
  </w:num>
  <w:num w:numId="15">
    <w:abstractNumId w:val="22"/>
  </w:num>
  <w:num w:numId="16">
    <w:abstractNumId w:val="1"/>
  </w:num>
  <w:num w:numId="17">
    <w:abstractNumId w:val="23"/>
  </w:num>
  <w:num w:numId="18">
    <w:abstractNumId w:val="27"/>
  </w:num>
  <w:num w:numId="19">
    <w:abstractNumId w:val="8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8"/>
  </w:num>
  <w:num w:numId="25">
    <w:abstractNumId w:val="16"/>
  </w:num>
  <w:num w:numId="26">
    <w:abstractNumId w:val="15"/>
  </w:num>
  <w:num w:numId="27">
    <w:abstractNumId w:val="5"/>
  </w:num>
  <w:num w:numId="28">
    <w:abstractNumId w:val="13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4"/>
    <w:rsid w:val="000444BB"/>
    <w:rsid w:val="000B279E"/>
    <w:rsid w:val="001E10EB"/>
    <w:rsid w:val="00315E01"/>
    <w:rsid w:val="003574BC"/>
    <w:rsid w:val="0039014A"/>
    <w:rsid w:val="003E4DC3"/>
    <w:rsid w:val="004D44C1"/>
    <w:rsid w:val="004E27C2"/>
    <w:rsid w:val="00575032"/>
    <w:rsid w:val="005D05B7"/>
    <w:rsid w:val="00736283"/>
    <w:rsid w:val="00740B7F"/>
    <w:rsid w:val="007F79B1"/>
    <w:rsid w:val="00805316"/>
    <w:rsid w:val="00810D51"/>
    <w:rsid w:val="00A40F77"/>
    <w:rsid w:val="00BA4E10"/>
    <w:rsid w:val="00C64ABF"/>
    <w:rsid w:val="00CA65B4"/>
    <w:rsid w:val="00C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BFCE7AD-4924-404A-A883-300C623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ln">
    <w:name w:val="Normal"/>
    <w:qFormat/>
    <w:rPr>
      <w:rFonts w:eastAsiaTheme="minorEastAsia"/>
      <w:color w:val="414751" w:themeColor="text2" w:themeShade="BF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Podtitul">
    <w:name w:val="Subtitle"/>
    <w:basedOn w:val="Normln"/>
    <w:link w:val="PodtitulChar"/>
    <w:uiPriority w:val="11"/>
    <w:qFormat/>
    <w:rPr>
      <w:i/>
      <w:iCs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/>
      <w:color w:val="414751" w:themeColor="text2" w:themeShade="BF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414751" w:themeColor="text2" w:themeShade="BF"/>
      <w:sz w:val="20"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414751" w:themeColor="text2" w:themeShade="BF"/>
      <w:sz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Siln">
    <w:name w:val="Strong"/>
    <w:basedOn w:val="Standardnpsmoodstavce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qFormat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4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link-external">
    <w:name w:val="link-external"/>
    <w:basedOn w:val="Standardnpsmoodstavce"/>
    <w:rsid w:val="004E27C2"/>
  </w:style>
  <w:style w:type="character" w:styleId="Hypertextovodkaz">
    <w:name w:val="Hyperlink"/>
    <w:basedOn w:val="Standardnpsmoodstavce"/>
    <w:unhideWhenUsed/>
    <w:rsid w:val="004E27C2"/>
    <w:rPr>
      <w:color w:val="0000FF"/>
      <w:u w:val="single"/>
    </w:rPr>
  </w:style>
  <w:style w:type="paragraph" w:customStyle="1" w:styleId="Default">
    <w:name w:val="Default"/>
    <w:rsid w:val="004D4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documentdescription">
    <w:name w:val="documentdescription"/>
    <w:basedOn w:val="Normln"/>
    <w:rsid w:val="0057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Bezmezer">
    <w:name w:val="No Spacing"/>
    <w:uiPriority w:val="1"/>
    <w:qFormat/>
    <w:rsid w:val="0039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a0">
    <w:name w:val="Pa0"/>
    <w:basedOn w:val="Normln"/>
    <w:next w:val="Normln"/>
    <w:uiPriority w:val="99"/>
    <w:rsid w:val="0039014A"/>
    <w:pPr>
      <w:autoSpaceDE w:val="0"/>
      <w:autoSpaceDN w:val="0"/>
      <w:adjustRightInd w:val="0"/>
      <w:spacing w:after="0" w:line="221" w:lineRule="atLeast"/>
    </w:pPr>
    <w:rPr>
      <w:rFonts w:ascii="Palatino CE" w:eastAsia="Calibri" w:hAnsi="Palatino CE" w:cs="Times New Roman"/>
      <w:color w:val="auto"/>
      <w:sz w:val="24"/>
      <w:szCs w:val="24"/>
      <w:lang w:eastAsia="cs-CZ"/>
    </w:rPr>
  </w:style>
  <w:style w:type="character" w:customStyle="1" w:styleId="A1">
    <w:name w:val="A1"/>
    <w:uiPriority w:val="99"/>
    <w:rsid w:val="0039014A"/>
    <w:rPr>
      <w:rFonts w:cs="Palatino 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lletin.skipcr.cz/prezentace/iiworkshop/Zoubek.pdf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nsmascr.cz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bulletin.skipcr.cz/prezentace/iiworkshop/Zemankova.pdf" TargetMode="External"/><Relationship Id="rId17" Type="http://schemas.openxmlformats.org/officeDocument/2006/relationships/hyperlink" Target="http://bulletin.skipcr.cz/prezentace/iiworkshop/starostove.pdf" TargetMode="External"/><Relationship Id="rId25" Type="http://schemas.openxmlformats.org/officeDocument/2006/relationships/hyperlink" Target="mailto:zuzana.jezkova@nkp.cz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bulletin.skipcr.cz/prezentace/iiworkshop/Smetanova.pdf" TargetMode="External"/><Relationship Id="rId20" Type="http://schemas.openxmlformats.org/officeDocument/2006/relationships/image" Target="media/image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1url.cz/akG4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bulletin.skipcr.cz/prezentace/iiworkshop/Seda.pdf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7.jpeg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cid:B435B24CE7FB424CA514F2453E6EA132@MatejckovaPC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lletin.skipcr.cz/prezentace/iiworkshop/Kratochvilova.pdf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ova\AppData\Roaming\Microsoft\&#352;ablony\Sestava%20(n&#225;vrh%20Ark&#253;&#34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98DC7397C47398B18C67A0E1BF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0D6ED-C2AB-45B4-8971-C9CFA1A4B80F}"/>
      </w:docPartPr>
      <w:docPartBody>
        <w:p w:rsidR="00BF7F23" w:rsidRDefault="00D85E1F">
          <w:pPr>
            <w:pStyle w:val="CB798DC7397C47398B18C67A0E1BF427"/>
          </w:pPr>
          <w:r>
            <w:t>[Zadejte název.]</w:t>
          </w:r>
        </w:p>
      </w:docPartBody>
    </w:docPart>
    <w:docPart>
      <w:docPartPr>
        <w:name w:val="EB42D6CAF80946519205F0EDA6447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11CE-A87C-40B1-8C55-089E03E3809F}"/>
      </w:docPartPr>
      <w:docPartBody>
        <w:p w:rsidR="00BF7F23" w:rsidRDefault="00D85E1F">
          <w:pPr>
            <w:pStyle w:val="EB42D6CAF80946519205F0EDA64474D6"/>
          </w:pPr>
          <w:r>
            <w:t>[Zadejte podtitul dokumentu.]</w:t>
          </w:r>
        </w:p>
      </w:docPartBody>
    </w:docPart>
    <w:docPart>
      <w:docPartPr>
        <w:name w:val="793067D5FB8344F4A728A2EBA63F3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813AC-1A53-486E-8101-037B57E2D79A}"/>
      </w:docPartPr>
      <w:docPartBody>
        <w:p w:rsidR="00BF7F23" w:rsidRDefault="00D85E1F">
          <w:pPr>
            <w:pStyle w:val="793067D5FB8344F4A728A2EBA63F3638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[Zadejte název dokumentu.]</w:t>
          </w:r>
        </w:p>
      </w:docPartBody>
    </w:docPart>
    <w:docPart>
      <w:docPartPr>
        <w:name w:val="97670D721EAE4316A12C5FBF50670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89F5E-086F-4C97-9ED0-A8812FD25E7E}"/>
      </w:docPartPr>
      <w:docPartBody>
        <w:p w:rsidR="00BF7F23" w:rsidRDefault="00D85E1F">
          <w:pPr>
            <w:pStyle w:val="97670D721EAE4316A12C5FBF50670651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46FE49E341DB41F9A8133BF29452A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763B4-6DA6-4D27-8B9C-5B1DCA665652}"/>
      </w:docPartPr>
      <w:docPartBody>
        <w:p w:rsidR="00BF7F23" w:rsidRDefault="00D85E1F">
          <w:pPr>
            <w:pStyle w:val="46FE49E341DB41F9A8133BF29452AE3F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1F"/>
    <w:rsid w:val="00AA3C32"/>
    <w:rsid w:val="00BF7F23"/>
    <w:rsid w:val="00D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798DC7397C47398B18C67A0E1BF427">
    <w:name w:val="CB798DC7397C47398B18C67A0E1BF427"/>
  </w:style>
  <w:style w:type="paragraph" w:customStyle="1" w:styleId="EB42D6CAF80946519205F0EDA64474D6">
    <w:name w:val="EB42D6CAF80946519205F0EDA64474D6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2"/>
    <w:rPr>
      <w:rFonts w:asciiTheme="majorHAnsi" w:eastAsiaTheme="minorHAnsi" w:hAnsiTheme="majorHAnsi" w:cstheme="minorHAnsi"/>
      <w:color w:val="323E4F" w:themeColor="text2" w:themeShade="BF"/>
      <w:sz w:val="28"/>
      <w:szCs w:val="28"/>
      <w:lang w:val="en-US" w:eastAsia="en-US"/>
    </w:rPr>
  </w:style>
  <w:style w:type="paragraph" w:customStyle="1" w:styleId="6CE9AAB165BB4EF4B5D96EC3B96050FB">
    <w:name w:val="6CE9AAB165BB4EF4B5D96EC3B96050FB"/>
  </w:style>
  <w:style w:type="paragraph" w:customStyle="1" w:styleId="793067D5FB8344F4A728A2EBA63F3638">
    <w:name w:val="793067D5FB8344F4A728A2EBA63F3638"/>
  </w:style>
  <w:style w:type="paragraph" w:customStyle="1" w:styleId="97670D721EAE4316A12C5FBF50670651">
    <w:name w:val="97670D721EAE4316A12C5FBF50670651"/>
  </w:style>
  <w:style w:type="paragraph" w:customStyle="1" w:styleId="46FE49E341DB41F9A8133BF29452AE3F">
    <w:name w:val="46FE49E341DB41F9A8133BF29452AE3F"/>
  </w:style>
  <w:style w:type="paragraph" w:customStyle="1" w:styleId="282ECB45BEE3417C8D9D505C511526DA">
    <w:name w:val="282ECB45BEE3417C8D9D505C511526DA"/>
  </w:style>
  <w:style w:type="paragraph" w:customStyle="1" w:styleId="AFEBBA33106E4007805AE03DD492FB89">
    <w:name w:val="AFEBBA33106E4007805AE03DD492F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O tom, jak a co se stalo v průběhu roku 2014, kdy jsme se sešli, kdy se viděli a co připravili…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1EC68-5311-469B-BB27-2FC9AFF3D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(návrh Arkýř).dotx</Template>
  <TotalTime>242</TotalTime>
  <Pages>1</Pages>
  <Words>4690</Words>
  <Characters>27671</Characters>
  <Application>Microsoft Office Word</Application>
  <DocSecurity>0</DocSecurity>
  <Lines>230</Lines>
  <Paragraphs>64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výroční zpráva sekce veřejných knihoven skip 2014</vt:lpstr>
      <vt:lpstr/>
      <vt:lpstr>Heading 1</vt:lpstr>
      <vt:lpstr>    Heading 2</vt:lpstr>
    </vt:vector>
  </TitlesOfParts>
  <Company/>
  <LinksUpToDate>false</LinksUpToDate>
  <CharactersWithSpaces>32297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sekce veřejných knihoven skip 2014</dc:title>
  <dc:subject>…pár slov předsedkyně Mgr. Gabriely Jarkulišové</dc:subject>
  <dc:creator>sefova</dc:creator>
  <cp:keywords/>
  <dc:description/>
  <cp:lastModifiedBy>sefova</cp:lastModifiedBy>
  <cp:revision>3</cp:revision>
  <cp:lastPrinted>2015-01-13T13:27:00Z</cp:lastPrinted>
  <dcterms:created xsi:type="dcterms:W3CDTF">2015-01-06T14:07:00Z</dcterms:created>
  <dcterms:modified xsi:type="dcterms:W3CDTF">2015-01-12T14:04:00Z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