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D" w:rsidRPr="000624B7" w:rsidRDefault="00AA00DD" w:rsidP="000624B7">
      <w:pPr>
        <w:autoSpaceDE w:val="0"/>
        <w:autoSpaceDN w:val="0"/>
        <w:adjustRightInd w:val="0"/>
        <w:rPr>
          <w:b/>
          <w:sz w:val="36"/>
        </w:rPr>
      </w:pPr>
      <w:r w:rsidRPr="000624B7">
        <w:rPr>
          <w:b/>
          <w:sz w:val="36"/>
        </w:rPr>
        <w:t>Soutěž MARK 201</w:t>
      </w:r>
      <w:r>
        <w:rPr>
          <w:b/>
          <w:sz w:val="36"/>
        </w:rPr>
        <w:t>4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Nominace do soutěže MARK 201</w:t>
      </w:r>
      <w:r>
        <w:rPr>
          <w:b/>
        </w:rPr>
        <w:t>4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1 NOMINOVANÝ/Á</w:t>
      </w: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1.1 Jméno, příjmení a tituly nominované/ho:</w:t>
      </w:r>
      <w:r w:rsidRPr="000624B7">
        <w:t>……………………………………………………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1.2 Datum a místo narození</w:t>
      </w:r>
      <w:r w:rsidRPr="000624B7">
        <w:t>:………………………………………………………………………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1.3 Adresa trvalého bydliště</w:t>
      </w:r>
      <w:r w:rsidRPr="000624B7">
        <w:t>:……………………………………………………………………..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1.4 Kontaktní adresa, není-li shodná s adresou trvalého bydliště</w:t>
      </w:r>
      <w:r w:rsidRPr="000624B7">
        <w:t>:……………………………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t>……………………………………………………………………………………………………..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b/>
        </w:rPr>
        <w:t>1.5 Další kontaktní údaje nominovaného, především e-mail:</w:t>
      </w:r>
      <w:r w:rsidRPr="000624B7">
        <w:t>………………………………….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1.6 Stručné Curriculum vitae: </w:t>
      </w:r>
    </w:p>
    <w:p w:rsidR="00AA00DD" w:rsidRPr="000624B7" w:rsidRDefault="00AA00DD" w:rsidP="000624B7">
      <w:pPr>
        <w:autoSpaceDE w:val="0"/>
        <w:autoSpaceDN w:val="0"/>
        <w:adjustRightInd w:val="0"/>
        <w:rPr>
          <w:i/>
        </w:rPr>
      </w:pPr>
      <w:r w:rsidRPr="000624B7">
        <w:rPr>
          <w:i/>
        </w:rPr>
        <w:t>(Uveďte současné zaměstnání, předchozí zaměstnání, dosažené ukončené formální vzdělání včetně roku a způsobu ukončení, členství v odborných orgánech, komisích a radách, informaci o řešených projektech, výzkumu a dalších aktivitách, stručně event. publikační a další odborná činnost; maximální rozsah 1 s.)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1.7 Popis počinu, za nějž je na cenu navrhován: </w:t>
      </w:r>
    </w:p>
    <w:p w:rsidR="00AA00DD" w:rsidRPr="000624B7" w:rsidRDefault="00AA00DD" w:rsidP="000624B7">
      <w:pPr>
        <w:autoSpaceDE w:val="0"/>
        <w:autoSpaceDN w:val="0"/>
        <w:adjustRightInd w:val="0"/>
      </w:pPr>
      <w:r w:rsidRPr="000624B7">
        <w:rPr>
          <w:i/>
        </w:rPr>
        <w:t>(maximální rozsah 20 řádek; doplnit event. referenční zdroje, webové adresy, kde je možné se s počinem seznámit apod.)</w:t>
      </w:r>
      <w:r w:rsidRPr="000624B7">
        <w:t xml:space="preserve"> </w:t>
      </w: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</w:pPr>
    </w:p>
    <w:p w:rsidR="00AA00DD" w:rsidRPr="000624B7" w:rsidRDefault="00AA00DD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2</w:t>
      </w:r>
    </w:p>
    <w:p w:rsidR="00AA00DD" w:rsidRPr="000624B7" w:rsidRDefault="00AA00DD" w:rsidP="000624B7">
      <w:pPr>
        <w:rPr>
          <w:b/>
        </w:rPr>
      </w:pPr>
      <w:r w:rsidRPr="000624B7">
        <w:rPr>
          <w:b/>
        </w:rPr>
        <w:t xml:space="preserve">NOMINUJÍCÍ OSOBA </w:t>
      </w:r>
    </w:p>
    <w:p w:rsidR="00AA00DD" w:rsidRPr="000624B7" w:rsidRDefault="00AA00DD" w:rsidP="000624B7">
      <w:r w:rsidRPr="000624B7">
        <w:rPr>
          <w:b/>
        </w:rPr>
        <w:t>2.1 Jméno, příjmení, titul:</w:t>
      </w:r>
      <w:r w:rsidRPr="000624B7">
        <w:t>………..................................................................................................</w:t>
      </w:r>
    </w:p>
    <w:p w:rsidR="00AA00DD" w:rsidRPr="000624B7" w:rsidRDefault="00AA00DD" w:rsidP="000624B7"/>
    <w:p w:rsidR="00AA00DD" w:rsidRPr="000624B7" w:rsidRDefault="00AA00DD" w:rsidP="000624B7">
      <w:r w:rsidRPr="000624B7">
        <w:rPr>
          <w:b/>
        </w:rPr>
        <w:t>2.2 Kontaktní adresa:</w:t>
      </w:r>
      <w:r w:rsidRPr="000624B7">
        <w:t>…………………………………………………………………………….</w:t>
      </w:r>
    </w:p>
    <w:p w:rsidR="00AA00DD" w:rsidRPr="000624B7" w:rsidRDefault="00AA00DD" w:rsidP="000624B7"/>
    <w:p w:rsidR="00AA00DD" w:rsidRPr="000624B7" w:rsidRDefault="00AA00DD" w:rsidP="000624B7">
      <w:r w:rsidRPr="000624B7">
        <w:rPr>
          <w:b/>
        </w:rPr>
        <w:t>Tel/fax:</w:t>
      </w:r>
      <w:r w:rsidRPr="000624B7">
        <w:t>........................................................</w:t>
      </w:r>
      <w:r w:rsidRPr="000624B7">
        <w:rPr>
          <w:b/>
        </w:rPr>
        <w:t>E-mail:</w:t>
      </w:r>
      <w:r w:rsidRPr="000624B7">
        <w:t>....................................................................</w:t>
      </w:r>
    </w:p>
    <w:p w:rsidR="00AA00DD" w:rsidRPr="000624B7" w:rsidRDefault="00AA00DD" w:rsidP="000624B7">
      <w:pPr>
        <w:pStyle w:val="BodyTextIndent"/>
        <w:jc w:val="left"/>
      </w:pPr>
    </w:p>
    <w:p w:rsidR="00AA00DD" w:rsidRPr="000624B7" w:rsidRDefault="00AA00DD" w:rsidP="000624B7">
      <w:pPr>
        <w:pStyle w:val="BodyTextIndent"/>
        <w:jc w:val="left"/>
      </w:pPr>
    </w:p>
    <w:p w:rsidR="00AA00DD" w:rsidRPr="000624B7" w:rsidRDefault="00AA00DD" w:rsidP="000624B7">
      <w:pPr>
        <w:pStyle w:val="BodyTextIndent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BodyTextIndent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BodyTextIndent"/>
        <w:ind w:left="360"/>
        <w:jc w:val="left"/>
        <w:rPr>
          <w:b w:val="0"/>
        </w:rPr>
      </w:pPr>
    </w:p>
    <w:p w:rsidR="00AA00DD" w:rsidRPr="000624B7" w:rsidRDefault="00AA00DD" w:rsidP="000624B7">
      <w:pPr>
        <w:pStyle w:val="BodyTextIndent"/>
        <w:ind w:left="360"/>
        <w:jc w:val="left"/>
        <w:rPr>
          <w:b w:val="0"/>
        </w:rPr>
      </w:pPr>
    </w:p>
    <w:p w:rsidR="00AA00DD" w:rsidRPr="000624B7" w:rsidRDefault="00AA00DD" w:rsidP="000624B7">
      <w:r w:rsidRPr="000624B7">
        <w:t xml:space="preserve">V......................dne..............              </w:t>
      </w:r>
      <w:r w:rsidRPr="000624B7">
        <w:tab/>
      </w:r>
      <w:r w:rsidRPr="000624B7">
        <w:tab/>
        <w:t>................................................................................</w:t>
      </w:r>
    </w:p>
    <w:p w:rsidR="00AA00DD" w:rsidRPr="000624B7" w:rsidRDefault="00AA00DD" w:rsidP="000624B7">
      <w:pPr>
        <w:pStyle w:val="BodyText21"/>
        <w:ind w:left="4248" w:firstLine="708"/>
        <w:jc w:val="left"/>
        <w:rPr>
          <w:sz w:val="24"/>
          <w:szCs w:val="24"/>
        </w:rPr>
      </w:pPr>
      <w:r w:rsidRPr="000624B7">
        <w:rPr>
          <w:sz w:val="24"/>
          <w:szCs w:val="24"/>
        </w:rPr>
        <w:t xml:space="preserve">             podpis nominující osoby</w:t>
      </w:r>
    </w:p>
    <w:sectPr w:rsidR="00AA00DD" w:rsidRPr="000624B7" w:rsidSect="000F11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E57"/>
    <w:multiLevelType w:val="hybridMultilevel"/>
    <w:tmpl w:val="05E6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71"/>
    <w:rsid w:val="000624B7"/>
    <w:rsid w:val="000B7F21"/>
    <w:rsid w:val="000F11A0"/>
    <w:rsid w:val="00390B7B"/>
    <w:rsid w:val="004339EB"/>
    <w:rsid w:val="004B3C13"/>
    <w:rsid w:val="004B5F70"/>
    <w:rsid w:val="004E50F8"/>
    <w:rsid w:val="007D5B71"/>
    <w:rsid w:val="00870393"/>
    <w:rsid w:val="008707B3"/>
    <w:rsid w:val="00877471"/>
    <w:rsid w:val="009246D3"/>
    <w:rsid w:val="0093605E"/>
    <w:rsid w:val="00980EEF"/>
    <w:rsid w:val="00A76CB7"/>
    <w:rsid w:val="00AA00DD"/>
    <w:rsid w:val="00D86BF8"/>
    <w:rsid w:val="00DB1512"/>
    <w:rsid w:val="00E50EB5"/>
    <w:rsid w:val="00E95BB6"/>
    <w:rsid w:val="00F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B5F7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al"/>
    <w:uiPriority w:val="99"/>
    <w:rsid w:val="00DB1512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212</Words>
  <Characters>1257</Characters>
  <Application>Microsoft Office Outlook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(a Skanska</dc:title>
  <dc:subject/>
  <dc:creator>Zlata Houšková</dc:creator>
  <cp:keywords/>
  <dc:description/>
  <cp:lastModifiedBy>Jindřich Pilař</cp:lastModifiedBy>
  <cp:revision>4</cp:revision>
  <dcterms:created xsi:type="dcterms:W3CDTF">2012-05-03T05:59:00Z</dcterms:created>
  <dcterms:modified xsi:type="dcterms:W3CDTF">2014-05-16T08:35:00Z</dcterms:modified>
</cp:coreProperties>
</file>